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6141D" w:rsidRPr="00733DAA" w:rsidRDefault="00473DFC" w:rsidP="0056141D">
      <w:pPr>
        <w:widowControl/>
        <w:shd w:val="clear" w:color="auto" w:fill="FFFFFF"/>
        <w:suppressAutoHyphens w:val="0"/>
        <w:spacing w:after="480" w:line="360" w:lineRule="atLeast"/>
        <w:jc w:val="center"/>
        <w:outlineLvl w:val="1"/>
        <w:rPr>
          <w:rFonts w:eastAsia="Times New Roman"/>
          <w:b/>
          <w:bCs/>
          <w:color w:val="000000" w:themeColor="text1"/>
          <w:kern w:val="0"/>
          <w:sz w:val="33"/>
          <w:szCs w:val="33"/>
        </w:rPr>
      </w:pPr>
      <w:r w:rsidRPr="00473DFC">
        <w:rPr>
          <w:rFonts w:eastAsia="Times New Roman"/>
          <w:b/>
          <w:bCs/>
          <w:color w:val="000000" w:themeColor="text1"/>
          <w:kern w:val="0"/>
          <w:sz w:val="33"/>
          <w:szCs w:val="33"/>
        </w:rPr>
        <w:t>Ventspils Jaunrades nama dienas un atpūtas nometnes vadīt</w:t>
      </w:r>
      <w:r w:rsidR="00541D80">
        <w:rPr>
          <w:rFonts w:eastAsia="Times New Roman"/>
          <w:b/>
          <w:bCs/>
          <w:color w:val="000000" w:themeColor="text1"/>
          <w:kern w:val="0"/>
          <w:sz w:val="33"/>
          <w:szCs w:val="33"/>
        </w:rPr>
        <w:t>āja konkursa nolikuma pielikumi</w:t>
      </w:r>
    </w:p>
    <w:p w:rsidR="00561224" w:rsidRPr="00541D80" w:rsidRDefault="00541D80" w:rsidP="00541D80">
      <w:pPr>
        <w:widowControl/>
        <w:shd w:val="clear" w:color="auto" w:fill="FFFFFF"/>
        <w:suppressAutoHyphens w:val="0"/>
        <w:textAlignment w:val="center"/>
        <w:rPr>
          <w:rFonts w:eastAsia="Times New Roman"/>
          <w:color w:val="000000" w:themeColor="text1"/>
          <w:kern w:val="0"/>
          <w:sz w:val="2"/>
          <w:szCs w:val="2"/>
        </w:rPr>
      </w:pPr>
      <w:r>
        <w:rPr>
          <w:rFonts w:eastAsia="Times New Roman"/>
          <w:color w:val="000000" w:themeColor="text1"/>
          <w:kern w:val="0"/>
          <w:sz w:val="2"/>
          <w:szCs w:val="2"/>
        </w:rPr>
        <w:t> </w:t>
      </w:r>
    </w:p>
    <w:p w:rsidR="00561224" w:rsidRDefault="00561224" w:rsidP="002344B5">
      <w:pPr>
        <w:pStyle w:val="Nosaukums"/>
        <w:rPr>
          <w:sz w:val="32"/>
          <w:szCs w:val="32"/>
        </w:rPr>
      </w:pPr>
    </w:p>
    <w:p w:rsidR="002344B5" w:rsidRPr="00DC1E2C" w:rsidRDefault="002344B5" w:rsidP="002344B5">
      <w:pPr>
        <w:pStyle w:val="Nosaukums"/>
        <w:rPr>
          <w:sz w:val="32"/>
          <w:szCs w:val="32"/>
        </w:rPr>
      </w:pPr>
      <w:r w:rsidRPr="00DC1E2C">
        <w:rPr>
          <w:noProof/>
          <w:sz w:val="32"/>
          <w:szCs w:val="32"/>
          <w:lang w:eastAsia="lv-LV"/>
        </w:rPr>
        <mc:AlternateContent>
          <mc:Choice Requires="wps">
            <w:drawing>
              <wp:anchor distT="0" distB="0" distL="114300" distR="114300" simplePos="0" relativeHeight="251659264" behindDoc="0" locked="0" layoutInCell="1" allowOverlap="1">
                <wp:simplePos x="0" y="0"/>
                <wp:positionH relativeFrom="column">
                  <wp:posOffset>3114675</wp:posOffset>
                </wp:positionH>
                <wp:positionV relativeFrom="paragraph">
                  <wp:posOffset>-342900</wp:posOffset>
                </wp:positionV>
                <wp:extent cx="3003550" cy="342900"/>
                <wp:effectExtent l="0" t="0" r="6350" b="0"/>
                <wp:wrapNone/>
                <wp:docPr id="4" name="Tekstlodziņš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231" w:rsidRPr="00DC1E2C" w:rsidRDefault="00645231" w:rsidP="002344B5">
                            <w:pPr>
                              <w:jc w:val="right"/>
                            </w:pPr>
                            <w:r w:rsidRPr="00DC1E2C">
                              <w:t xml:space="preserve">Pielikums Nr.1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lodziņš 4" o:spid="_x0000_s1026" type="#_x0000_t202" style="position:absolute;left:0;text-align:left;margin-left:245.25pt;margin-top:-27pt;width:23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" stroked="f">
                <v:textbox>
                  <w:txbxContent>
                    <w:p w:rsidR="00645231" w:rsidRPr="00DC1E2C" w:rsidRDefault="00645231" w:rsidP="002344B5">
                      <w:pPr>
                        <w:jc w:val="right"/>
                      </w:pPr>
                      <w:r w:rsidRPr="00DC1E2C">
                        <w:t xml:space="preserve">Pielikums Nr.1 </w:t>
                      </w:r>
                    </w:p>
                  </w:txbxContent>
                </v:textbox>
              </v:shape>
            </w:pict>
          </mc:Fallback>
        </mc:AlternateContent>
      </w:r>
      <w:r w:rsidRPr="00DC1E2C">
        <w:rPr>
          <w:sz w:val="32"/>
          <w:szCs w:val="32"/>
        </w:rPr>
        <w:t xml:space="preserve">Pieteikums nometnes organizēšanai </w:t>
      </w:r>
    </w:p>
    <w:p w:rsidR="002344B5" w:rsidRPr="00786AE5" w:rsidRDefault="002344B5" w:rsidP="002344B5"/>
    <w:p w:rsidR="002344B5" w:rsidRPr="00786AE5" w:rsidRDefault="002344B5" w:rsidP="002344B5"/>
    <w:p w:rsidR="002344B5" w:rsidRPr="00786AE5" w:rsidRDefault="002344B5" w:rsidP="002344B5">
      <w:r w:rsidRPr="00786AE5">
        <w:t xml:space="preserve">1. Nometnes </w:t>
      </w:r>
      <w:r>
        <w:t>vadītāja vārds,</w:t>
      </w:r>
      <w:r w:rsidR="0062548D">
        <w:t xml:space="preserve"> </w:t>
      </w:r>
      <w:r>
        <w:t>uzvārds</w:t>
      </w:r>
      <w:r w:rsidRPr="00786AE5">
        <w:t>:__________________ _______________________</w:t>
      </w:r>
    </w:p>
    <w:p w:rsidR="002344B5" w:rsidRPr="00786AE5" w:rsidRDefault="002344B5" w:rsidP="002344B5">
      <w:pPr>
        <w:ind w:firstLine="720"/>
      </w:pPr>
    </w:p>
    <w:p w:rsidR="002344B5" w:rsidRDefault="002344B5" w:rsidP="002344B5">
      <w:r w:rsidRPr="00786AE5">
        <w:t xml:space="preserve">2. Nometnes </w:t>
      </w:r>
      <w:r>
        <w:t>vadītāja kontakttālrunis</w:t>
      </w:r>
      <w:r w:rsidRPr="00786AE5">
        <w:t xml:space="preserve">, </w:t>
      </w:r>
      <w:r>
        <w:t>e-pasts</w:t>
      </w:r>
      <w:r w:rsidRPr="00786AE5">
        <w:t>:___________________________</w:t>
      </w:r>
    </w:p>
    <w:p w:rsidR="002344B5" w:rsidRDefault="002344B5" w:rsidP="002344B5"/>
    <w:p w:rsidR="002344B5" w:rsidRPr="00786AE5" w:rsidRDefault="002344B5" w:rsidP="002344B5">
      <w:r>
        <w:t xml:space="preserve">3. </w:t>
      </w:r>
      <w:r w:rsidRPr="00786AE5">
        <w:t xml:space="preserve">Nometnes </w:t>
      </w:r>
      <w:r>
        <w:t xml:space="preserve">vadītāja nometņu organizēšanas apliecības Nr. </w:t>
      </w:r>
      <w:r w:rsidRPr="00786AE5">
        <w:t>__________________</w:t>
      </w:r>
    </w:p>
    <w:p w:rsidR="002344B5" w:rsidRPr="003B2D19" w:rsidRDefault="002344B5" w:rsidP="002344B5">
      <w:pPr>
        <w:pStyle w:val="Galvene"/>
      </w:pPr>
    </w:p>
    <w:p w:rsidR="002344B5" w:rsidRPr="00786AE5" w:rsidRDefault="002344B5" w:rsidP="00561224">
      <w:r>
        <w:t>4</w:t>
      </w:r>
      <w:r w:rsidRPr="00786AE5">
        <w:t xml:space="preserve">. Nometnes veids: </w:t>
      </w:r>
      <w:r w:rsidR="00561224">
        <w:t xml:space="preserve">DIENAS UN SLĒGTĀ TIPA  </w:t>
      </w:r>
      <w:r>
        <w:t>(darba dienās l</w:t>
      </w:r>
      <w:r w:rsidRPr="00786AE5">
        <w:t xml:space="preserve">aikā no </w:t>
      </w:r>
      <w:r>
        <w:t xml:space="preserve">plkst. 8:00 </w:t>
      </w:r>
      <w:r w:rsidRPr="00786AE5">
        <w:t xml:space="preserve">līdz </w:t>
      </w:r>
      <w:r>
        <w:t>17:00 Ventspils pilsētas bērniem vecumā no 7 – 11 gadiem)</w:t>
      </w:r>
    </w:p>
    <w:p w:rsidR="002344B5" w:rsidRPr="00786AE5" w:rsidRDefault="002344B5" w:rsidP="002344B5"/>
    <w:p w:rsidR="002344B5" w:rsidRDefault="002344B5" w:rsidP="002344B5">
      <w:pPr>
        <w:ind w:left="1560" w:hanging="1560"/>
      </w:pPr>
      <w:r>
        <w:t>5</w:t>
      </w:r>
      <w:r w:rsidRPr="00786AE5">
        <w:t xml:space="preserve">. Nometnes norises vieta: </w:t>
      </w:r>
      <w:r>
        <w:t xml:space="preserve">VENTSPILS JAUNRADES NAMS, </w:t>
      </w:r>
    </w:p>
    <w:p w:rsidR="002344B5" w:rsidRPr="00786AE5" w:rsidRDefault="002344B5" w:rsidP="002344B5">
      <w:pPr>
        <w:ind w:left="1560" w:hanging="1276"/>
      </w:pPr>
      <w:r>
        <w:t>MAIZNIEKU IELA 11, VENTSPILS, LV-3601</w:t>
      </w:r>
    </w:p>
    <w:p w:rsidR="002344B5" w:rsidRPr="00786AE5" w:rsidRDefault="002344B5" w:rsidP="002344B5"/>
    <w:p w:rsidR="002344B5" w:rsidRDefault="002344B5" w:rsidP="002344B5">
      <w:pPr>
        <w:spacing w:after="120"/>
      </w:pPr>
      <w:r>
        <w:t>6</w:t>
      </w:r>
      <w:r w:rsidRPr="00786AE5">
        <w:t>.</w:t>
      </w:r>
      <w:r>
        <w:t xml:space="preserve"> Nometnes norises datumi</w:t>
      </w:r>
      <w:r w:rsidRPr="00786AE5">
        <w:t xml:space="preserve"> </w:t>
      </w:r>
      <w:r>
        <w:t>(</w:t>
      </w:r>
      <w:r w:rsidRPr="00DC1E2C">
        <w:rPr>
          <w:i/>
        </w:rPr>
        <w:t>atzīmēt vēlamo</w:t>
      </w:r>
      <w:r>
        <w:t>)</w:t>
      </w:r>
    </w:p>
    <w:p w:rsidR="0062548D" w:rsidRDefault="0062548D" w:rsidP="0062548D">
      <w:pPr>
        <w:pStyle w:val="Sarakstarindkopa"/>
        <w:widowControl/>
        <w:numPr>
          <w:ilvl w:val="0"/>
          <w:numId w:val="10"/>
        </w:numPr>
        <w:suppressAutoHyphens w:val="0"/>
      </w:pPr>
      <w:r>
        <w:t xml:space="preserve">Nometne: </w:t>
      </w:r>
      <w:r>
        <w:sym w:font="Symbol" w:char="F07F"/>
      </w:r>
    </w:p>
    <w:p w:rsidR="002344B5" w:rsidRDefault="002344B5" w:rsidP="0062548D">
      <w:pPr>
        <w:pStyle w:val="Sarakstarindkopa"/>
        <w:widowControl/>
        <w:suppressAutoHyphens w:val="0"/>
      </w:pPr>
      <w:r>
        <w:t xml:space="preserve">17.06. – 28.06.2019 </w:t>
      </w:r>
    </w:p>
    <w:p w:rsidR="002344B5" w:rsidRDefault="002344B5" w:rsidP="002344B5">
      <w:pPr>
        <w:ind w:left="720"/>
      </w:pPr>
      <w:r>
        <w:t>01.07. – 12.07.2019</w:t>
      </w:r>
    </w:p>
    <w:p w:rsidR="0062548D" w:rsidRDefault="0062548D" w:rsidP="002344B5">
      <w:pPr>
        <w:ind w:left="720"/>
      </w:pPr>
    </w:p>
    <w:p w:rsidR="0062548D" w:rsidRDefault="0062548D" w:rsidP="0062548D">
      <w:pPr>
        <w:pStyle w:val="Sarakstarindkopa"/>
        <w:widowControl/>
        <w:numPr>
          <w:ilvl w:val="0"/>
          <w:numId w:val="10"/>
        </w:numPr>
        <w:suppressAutoHyphens w:val="0"/>
      </w:pPr>
      <w:r>
        <w:t xml:space="preserve">Nometne: </w:t>
      </w:r>
      <w:r>
        <w:sym w:font="Symbol" w:char="F07F"/>
      </w:r>
    </w:p>
    <w:p w:rsidR="002344B5" w:rsidRDefault="002344B5" w:rsidP="0062548D">
      <w:pPr>
        <w:widowControl/>
        <w:suppressAutoHyphens w:val="0"/>
        <w:ind w:firstLine="709"/>
      </w:pPr>
      <w:r>
        <w:t xml:space="preserve">15.07. – 26.07.2019 </w:t>
      </w:r>
    </w:p>
    <w:p w:rsidR="002344B5" w:rsidRDefault="002344B5" w:rsidP="002344B5">
      <w:pPr>
        <w:ind w:left="720"/>
      </w:pPr>
      <w:r>
        <w:t xml:space="preserve">29.07. – </w:t>
      </w:r>
      <w:r w:rsidR="0062548D">
        <w:t>0</w:t>
      </w:r>
      <w:r>
        <w:t>9.08.2019</w:t>
      </w:r>
    </w:p>
    <w:p w:rsidR="002344B5" w:rsidRPr="00786AE5" w:rsidRDefault="002344B5" w:rsidP="002344B5">
      <w:pPr>
        <w:ind w:left="720"/>
      </w:pPr>
    </w:p>
    <w:p w:rsidR="002344B5" w:rsidRPr="00786AE5" w:rsidRDefault="002344B5" w:rsidP="0056141D"/>
    <w:p w:rsidR="00561224" w:rsidRDefault="00561224" w:rsidP="00561224">
      <w:pPr>
        <w:pStyle w:val="Sarakstarindkopa"/>
        <w:widowControl/>
        <w:numPr>
          <w:ilvl w:val="0"/>
          <w:numId w:val="14"/>
        </w:numPr>
        <w:suppressAutoHyphens w:val="0"/>
      </w:pPr>
      <w:r>
        <w:t>Nometnes nosaukums:</w:t>
      </w:r>
    </w:p>
    <w:p w:rsidR="00561224" w:rsidRDefault="00561224" w:rsidP="00561224">
      <w:pPr>
        <w:pStyle w:val="Sarakstarindkopa"/>
        <w:widowControl/>
        <w:suppressAutoHyphens w:val="0"/>
        <w:ind w:left="502"/>
      </w:pPr>
    </w:p>
    <w:p w:rsidR="00561224" w:rsidRDefault="00561224" w:rsidP="00561224">
      <w:pPr>
        <w:pStyle w:val="Sarakstarindkopa"/>
        <w:widowControl/>
        <w:numPr>
          <w:ilvl w:val="0"/>
          <w:numId w:val="14"/>
        </w:numPr>
        <w:suppressAutoHyphens w:val="0"/>
      </w:pPr>
      <w:r>
        <w:t>Nometnes mērķi un uzdevumi:</w:t>
      </w:r>
    </w:p>
    <w:p w:rsidR="00561224" w:rsidRDefault="00561224" w:rsidP="00561224">
      <w:pPr>
        <w:widowControl/>
        <w:suppressAutoHyphens w:val="0"/>
      </w:pPr>
    </w:p>
    <w:p w:rsidR="00561224" w:rsidRDefault="00561224" w:rsidP="00561224">
      <w:pPr>
        <w:widowControl/>
        <w:suppressAutoHyphens w:val="0"/>
      </w:pPr>
    </w:p>
    <w:p w:rsidR="00561224" w:rsidRDefault="00561224" w:rsidP="00561224">
      <w:pPr>
        <w:widowControl/>
        <w:suppressAutoHyphens w:val="0"/>
      </w:pPr>
    </w:p>
    <w:p w:rsidR="00561224" w:rsidRDefault="00561224" w:rsidP="00561224">
      <w:pPr>
        <w:widowControl/>
        <w:suppressAutoHyphens w:val="0"/>
      </w:pPr>
    </w:p>
    <w:p w:rsidR="00561224" w:rsidRDefault="00561224" w:rsidP="00561224">
      <w:pPr>
        <w:widowControl/>
        <w:suppressAutoHyphens w:val="0"/>
      </w:pPr>
      <w:r>
        <w:t>Paraksts ___________________</w:t>
      </w:r>
    </w:p>
    <w:p w:rsidR="00561224" w:rsidRDefault="00561224" w:rsidP="00561224">
      <w:pPr>
        <w:widowControl/>
        <w:suppressAutoHyphens w:val="0"/>
      </w:pPr>
    </w:p>
    <w:p w:rsidR="00561224" w:rsidRDefault="00561224" w:rsidP="00561224">
      <w:pPr>
        <w:widowControl/>
        <w:suppressAutoHyphens w:val="0"/>
      </w:pPr>
      <w:r>
        <w:t>Datums ______________</w:t>
      </w:r>
    </w:p>
    <w:p w:rsidR="002344B5" w:rsidRPr="00786AE5" w:rsidRDefault="002344B5" w:rsidP="002344B5"/>
    <w:p w:rsidR="002344B5" w:rsidRPr="00786AE5" w:rsidRDefault="002344B5" w:rsidP="00541D80">
      <w:pPr>
        <w:jc w:val="right"/>
        <w:rPr>
          <w:b/>
        </w:rPr>
      </w:pPr>
      <w:bookmarkStart w:id="0" w:name="_GoBack"/>
      <w:bookmarkEnd w:id="0"/>
      <w:r w:rsidRPr="00786AE5">
        <w:t xml:space="preserve">Pielikums Nr.2 </w:t>
      </w:r>
    </w:p>
    <w:p w:rsidR="002344B5" w:rsidRPr="00786AE5" w:rsidRDefault="002344B5" w:rsidP="002344B5">
      <w:pPr>
        <w:rPr>
          <w:b/>
        </w:rPr>
      </w:pPr>
    </w:p>
    <w:p w:rsidR="002344B5" w:rsidRDefault="002344B5" w:rsidP="002344B5">
      <w:pPr>
        <w:pStyle w:val="Nosaukums"/>
        <w:rPr>
          <w:sz w:val="32"/>
          <w:szCs w:val="32"/>
        </w:rPr>
      </w:pPr>
      <w:r w:rsidRPr="00DC1E2C">
        <w:rPr>
          <w:sz w:val="32"/>
          <w:szCs w:val="32"/>
        </w:rPr>
        <w:t xml:space="preserve">Nometnes </w:t>
      </w:r>
      <w:r w:rsidR="00645231">
        <w:rPr>
          <w:sz w:val="32"/>
          <w:szCs w:val="32"/>
        </w:rPr>
        <w:t>programma</w:t>
      </w:r>
      <w:r>
        <w:rPr>
          <w:sz w:val="32"/>
          <w:szCs w:val="32"/>
        </w:rPr>
        <w:t xml:space="preserve"> </w:t>
      </w:r>
    </w:p>
    <w:p w:rsidR="002344B5" w:rsidRPr="00C91C8A" w:rsidRDefault="002344B5" w:rsidP="002344B5">
      <w:pPr>
        <w:pStyle w:val="Nosaukums"/>
        <w:rPr>
          <w:b w:val="0"/>
          <w:i/>
          <w:sz w:val="24"/>
          <w:szCs w:val="24"/>
        </w:rPr>
      </w:pPr>
      <w:r w:rsidRPr="00C91C8A">
        <w:rPr>
          <w:b w:val="0"/>
          <w:i/>
          <w:sz w:val="24"/>
          <w:szCs w:val="24"/>
        </w:rPr>
        <w:t xml:space="preserve">(aizpildīt par katrām divām nometnes </w:t>
      </w:r>
      <w:r>
        <w:rPr>
          <w:b w:val="0"/>
          <w:i/>
          <w:sz w:val="24"/>
          <w:szCs w:val="24"/>
        </w:rPr>
        <w:t>nedēļ</w:t>
      </w:r>
      <w:r w:rsidRPr="00C91C8A">
        <w:rPr>
          <w:b w:val="0"/>
          <w:i/>
          <w:sz w:val="24"/>
          <w:szCs w:val="24"/>
        </w:rPr>
        <w:t>ām atsevišķi)</w:t>
      </w:r>
    </w:p>
    <w:p w:rsidR="002344B5" w:rsidRPr="00786AE5" w:rsidRDefault="002344B5" w:rsidP="002344B5"/>
    <w:p w:rsidR="002344B5" w:rsidRDefault="002344B5" w:rsidP="002344B5"/>
    <w:p w:rsidR="002344B5" w:rsidRDefault="002344B5" w:rsidP="0056141D">
      <w:pPr>
        <w:widowControl/>
        <w:numPr>
          <w:ilvl w:val="1"/>
          <w:numId w:val="5"/>
        </w:numPr>
        <w:tabs>
          <w:tab w:val="clear" w:pos="792"/>
          <w:tab w:val="num" w:pos="-567"/>
        </w:tabs>
        <w:suppressAutoHyphens w:val="0"/>
        <w:ind w:left="-567" w:firstLine="0"/>
      </w:pPr>
      <w:r w:rsidRPr="00786AE5">
        <w:t>Aktivitāšu plāns</w:t>
      </w:r>
      <w:r>
        <w:t xml:space="preserve"> pa dienām divu nedēļu garumā: (</w:t>
      </w:r>
      <w:r w:rsidRPr="0056141D">
        <w:rPr>
          <w:i/>
        </w:rPr>
        <w:t>atzīmēt plānoto</w:t>
      </w:r>
      <w:r>
        <w:t>)</w:t>
      </w:r>
    </w:p>
    <w:p w:rsidR="002344B5" w:rsidRDefault="002344B5" w:rsidP="002344B5">
      <w:pPr>
        <w:widowControl/>
        <w:numPr>
          <w:ilvl w:val="0"/>
          <w:numId w:val="8"/>
        </w:numPr>
        <w:suppressAutoHyphens w:val="0"/>
      </w:pPr>
      <w:r>
        <w:t xml:space="preserve">17.06. – 28.06.2019 </w:t>
      </w:r>
    </w:p>
    <w:p w:rsidR="002344B5" w:rsidRPr="00747AC6" w:rsidRDefault="002344B5" w:rsidP="002344B5">
      <w:pPr>
        <w:widowControl/>
        <w:numPr>
          <w:ilvl w:val="0"/>
          <w:numId w:val="8"/>
        </w:numPr>
        <w:suppressAutoHyphens w:val="0"/>
      </w:pPr>
      <w:r w:rsidRPr="00747AC6">
        <w:t>01.07. – 12.07.2019</w:t>
      </w:r>
    </w:p>
    <w:p w:rsidR="002344B5" w:rsidRDefault="002344B5" w:rsidP="002344B5">
      <w:pPr>
        <w:widowControl/>
        <w:numPr>
          <w:ilvl w:val="0"/>
          <w:numId w:val="8"/>
        </w:numPr>
        <w:suppressAutoHyphens w:val="0"/>
      </w:pPr>
      <w:r>
        <w:t xml:space="preserve">15.07. – 26.07.2019 </w:t>
      </w:r>
    </w:p>
    <w:p w:rsidR="002344B5" w:rsidRPr="00747AC6" w:rsidRDefault="002344B5" w:rsidP="002344B5">
      <w:pPr>
        <w:widowControl/>
        <w:numPr>
          <w:ilvl w:val="0"/>
          <w:numId w:val="8"/>
        </w:numPr>
        <w:suppressAutoHyphens w:val="0"/>
      </w:pPr>
      <w:r w:rsidRPr="00747AC6">
        <w:t xml:space="preserve">29.07. – </w:t>
      </w:r>
      <w:r>
        <w:t>0</w:t>
      </w:r>
      <w:r w:rsidRPr="00747AC6">
        <w:t>9.08.2019</w:t>
      </w:r>
    </w:p>
    <w:p w:rsidR="002344B5" w:rsidRDefault="002344B5" w:rsidP="002344B5">
      <w:pPr>
        <w:ind w:left="792"/>
      </w:pPr>
    </w:p>
    <w:p w:rsidR="002344B5" w:rsidRPr="00786AE5" w:rsidRDefault="002344B5" w:rsidP="002344B5">
      <w:pPr>
        <w:rPr>
          <w:i/>
        </w:rPr>
      </w:pPr>
    </w:p>
    <w:tbl>
      <w:tblPr>
        <w:tblW w:w="10228"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755"/>
        <w:gridCol w:w="3640"/>
        <w:gridCol w:w="2149"/>
      </w:tblGrid>
      <w:tr w:rsidR="002344B5" w:rsidRPr="00786AE5" w:rsidTr="00652642">
        <w:trPr>
          <w:trHeight w:val="401"/>
        </w:trPr>
        <w:tc>
          <w:tcPr>
            <w:tcW w:w="10228" w:type="dxa"/>
            <w:gridSpan w:val="4"/>
            <w:shd w:val="clear" w:color="auto" w:fill="E5DFEC" w:themeFill="accent4" w:themeFillTint="33"/>
            <w:vAlign w:val="center"/>
          </w:tcPr>
          <w:p w:rsidR="00AB5D38" w:rsidRDefault="00AB5D38" w:rsidP="0056141D">
            <w:pPr>
              <w:jc w:val="center"/>
              <w:rPr>
                <w:b/>
              </w:rPr>
            </w:pPr>
          </w:p>
          <w:p w:rsidR="00AB5D38" w:rsidRDefault="00AB5D38" w:rsidP="0056141D">
            <w:pPr>
              <w:jc w:val="center"/>
              <w:rPr>
                <w:b/>
              </w:rPr>
            </w:pPr>
            <w:r>
              <w:rPr>
                <w:b/>
              </w:rPr>
              <w:t>NOMETNES DIVU NEDĒĻU PLĀNS</w:t>
            </w:r>
          </w:p>
          <w:p w:rsidR="002344B5" w:rsidRDefault="002344B5" w:rsidP="0056141D">
            <w:pPr>
              <w:jc w:val="center"/>
              <w:rPr>
                <w:b/>
              </w:rPr>
            </w:pPr>
            <w:r>
              <w:rPr>
                <w:b/>
              </w:rPr>
              <w:t>1.diena (nometnes sākums)</w:t>
            </w:r>
          </w:p>
          <w:p w:rsidR="00AB5D38" w:rsidRDefault="00AB5D38" w:rsidP="0056141D">
            <w:pPr>
              <w:jc w:val="center"/>
              <w:rPr>
                <w:b/>
              </w:rPr>
            </w:pPr>
          </w:p>
        </w:tc>
      </w:tr>
      <w:tr w:rsidR="002344B5" w:rsidRPr="00786AE5" w:rsidTr="00652642">
        <w:tc>
          <w:tcPr>
            <w:tcW w:w="1684" w:type="dxa"/>
            <w:vAlign w:val="center"/>
          </w:tcPr>
          <w:p w:rsidR="002344B5" w:rsidRPr="00786AE5" w:rsidRDefault="002344B5" w:rsidP="0056141D">
            <w:pPr>
              <w:jc w:val="center"/>
              <w:rPr>
                <w:b/>
              </w:rPr>
            </w:pPr>
            <w:r>
              <w:rPr>
                <w:b/>
              </w:rPr>
              <w:t>Plkst.</w:t>
            </w:r>
          </w:p>
        </w:tc>
        <w:tc>
          <w:tcPr>
            <w:tcW w:w="2755" w:type="dxa"/>
            <w:vAlign w:val="center"/>
          </w:tcPr>
          <w:p w:rsidR="002344B5" w:rsidRPr="00786AE5" w:rsidRDefault="002344B5" w:rsidP="0056141D">
            <w:pPr>
              <w:jc w:val="center"/>
              <w:rPr>
                <w:b/>
              </w:rPr>
            </w:pPr>
            <w:r>
              <w:rPr>
                <w:b/>
              </w:rPr>
              <w:t>Aktivitāte</w:t>
            </w:r>
          </w:p>
        </w:tc>
        <w:tc>
          <w:tcPr>
            <w:tcW w:w="3640" w:type="dxa"/>
            <w:vAlign w:val="center"/>
          </w:tcPr>
          <w:p w:rsidR="002344B5" w:rsidRDefault="002344B5" w:rsidP="0056141D">
            <w:pPr>
              <w:jc w:val="center"/>
              <w:rPr>
                <w:b/>
              </w:rPr>
            </w:pPr>
            <w:r>
              <w:rPr>
                <w:b/>
              </w:rPr>
              <w:t xml:space="preserve">Aktivitātes apraksts </w:t>
            </w:r>
          </w:p>
          <w:p w:rsidR="002344B5" w:rsidRPr="00747AC6" w:rsidRDefault="002344B5" w:rsidP="0056141D">
            <w:pPr>
              <w:jc w:val="center"/>
            </w:pPr>
            <w:r w:rsidRPr="00747AC6">
              <w:t xml:space="preserve">(mērķis, uzdevumi; </w:t>
            </w:r>
          </w:p>
          <w:p w:rsidR="002344B5" w:rsidRDefault="002344B5" w:rsidP="0056141D">
            <w:pPr>
              <w:jc w:val="center"/>
              <w:rPr>
                <w:b/>
              </w:rPr>
            </w:pPr>
            <w:r w:rsidRPr="00747AC6">
              <w:t>sasniedzamais rezultāts)</w:t>
            </w:r>
            <w:r>
              <w:rPr>
                <w:b/>
              </w:rPr>
              <w:t xml:space="preserve"> </w:t>
            </w:r>
          </w:p>
          <w:p w:rsidR="002344B5" w:rsidRPr="00786AE5" w:rsidRDefault="002344B5" w:rsidP="0056141D">
            <w:pPr>
              <w:jc w:val="center"/>
              <w:rPr>
                <w:b/>
              </w:rPr>
            </w:pPr>
            <w:r>
              <w:rPr>
                <w:b/>
              </w:rPr>
              <w:t>iesaistītais personāls, vieta</w:t>
            </w:r>
          </w:p>
        </w:tc>
        <w:tc>
          <w:tcPr>
            <w:tcW w:w="2149" w:type="dxa"/>
            <w:vAlign w:val="center"/>
          </w:tcPr>
          <w:p w:rsidR="002344B5" w:rsidRDefault="002344B5" w:rsidP="0056141D">
            <w:pPr>
              <w:jc w:val="center"/>
              <w:rPr>
                <w:b/>
              </w:rPr>
            </w:pPr>
            <w:r>
              <w:rPr>
                <w:b/>
              </w:rPr>
              <w:t>Izmaksas,</w:t>
            </w:r>
          </w:p>
          <w:p w:rsidR="002344B5" w:rsidRPr="00786AE5" w:rsidRDefault="002344B5" w:rsidP="0056141D">
            <w:pPr>
              <w:jc w:val="center"/>
              <w:rPr>
                <w:b/>
              </w:rPr>
            </w:pPr>
            <w:r>
              <w:rPr>
                <w:b/>
              </w:rPr>
              <w:t>piezīmes</w:t>
            </w:r>
          </w:p>
        </w:tc>
      </w:tr>
      <w:tr w:rsidR="002344B5" w:rsidRPr="00747AC6" w:rsidTr="00652642">
        <w:tc>
          <w:tcPr>
            <w:tcW w:w="1684" w:type="dxa"/>
            <w:shd w:val="clear" w:color="auto" w:fill="F2F2F2" w:themeFill="background1" w:themeFillShade="F2"/>
            <w:vAlign w:val="center"/>
          </w:tcPr>
          <w:p w:rsidR="002344B5" w:rsidRDefault="002344B5" w:rsidP="0056141D">
            <w:pPr>
              <w:rPr>
                <w:i/>
              </w:rPr>
            </w:pPr>
          </w:p>
          <w:p w:rsidR="002344B5" w:rsidRPr="00747AC6" w:rsidRDefault="002344B5" w:rsidP="0056141D">
            <w:pPr>
              <w:rPr>
                <w:i/>
              </w:rPr>
            </w:pPr>
            <w:r w:rsidRPr="00747AC6">
              <w:rPr>
                <w:i/>
              </w:rPr>
              <w:t>8:00 – 9:00</w:t>
            </w:r>
          </w:p>
          <w:p w:rsidR="002344B5" w:rsidRPr="00747AC6" w:rsidRDefault="002344B5" w:rsidP="0056141D">
            <w:pPr>
              <w:jc w:val="center"/>
            </w:pPr>
            <w:r w:rsidRPr="00747AC6">
              <w:t>(piemērs)</w:t>
            </w:r>
          </w:p>
        </w:tc>
        <w:tc>
          <w:tcPr>
            <w:tcW w:w="2755" w:type="dxa"/>
            <w:shd w:val="clear" w:color="auto" w:fill="F2F2F2" w:themeFill="background1" w:themeFillShade="F2"/>
            <w:vAlign w:val="center"/>
          </w:tcPr>
          <w:p w:rsidR="002344B5" w:rsidRPr="00747AC6" w:rsidRDefault="002344B5" w:rsidP="0056141D">
            <w:pPr>
              <w:rPr>
                <w:i/>
              </w:rPr>
            </w:pPr>
            <w:r w:rsidRPr="00747AC6">
              <w:rPr>
                <w:i/>
              </w:rPr>
              <w:t>Reģistrēšanās nometnei</w:t>
            </w:r>
          </w:p>
        </w:tc>
        <w:tc>
          <w:tcPr>
            <w:tcW w:w="3640" w:type="dxa"/>
            <w:shd w:val="clear" w:color="auto" w:fill="F2F2F2" w:themeFill="background1" w:themeFillShade="F2"/>
            <w:vAlign w:val="center"/>
          </w:tcPr>
          <w:p w:rsidR="002344B5" w:rsidRPr="00747AC6" w:rsidRDefault="002344B5" w:rsidP="0056141D">
            <w:pPr>
              <w:rPr>
                <w:i/>
              </w:rPr>
            </w:pPr>
            <w:r w:rsidRPr="00747AC6">
              <w:rPr>
                <w:i/>
              </w:rPr>
              <w:t xml:space="preserve">Bērnu reģistrēšana, </w:t>
            </w:r>
          </w:p>
          <w:p w:rsidR="002344B5" w:rsidRPr="00747AC6" w:rsidRDefault="002344B5" w:rsidP="0056141D">
            <w:pPr>
              <w:rPr>
                <w:i/>
              </w:rPr>
            </w:pPr>
            <w:r w:rsidRPr="00747AC6">
              <w:rPr>
                <w:i/>
              </w:rPr>
              <w:t>maksājumu saņemšana;</w:t>
            </w:r>
          </w:p>
          <w:p w:rsidR="002344B5" w:rsidRPr="00747AC6" w:rsidRDefault="002344B5" w:rsidP="0056141D">
            <w:pPr>
              <w:rPr>
                <w:i/>
              </w:rPr>
            </w:pPr>
            <w:r w:rsidRPr="00747AC6">
              <w:rPr>
                <w:i/>
              </w:rPr>
              <w:t>Ventspils Jaun</w:t>
            </w:r>
            <w:r w:rsidR="0056141D">
              <w:rPr>
                <w:i/>
              </w:rPr>
              <w:t>ra</w:t>
            </w:r>
            <w:r w:rsidRPr="00747AC6">
              <w:rPr>
                <w:i/>
              </w:rPr>
              <w:t>des nama lielā zāle</w:t>
            </w:r>
          </w:p>
          <w:p w:rsidR="002344B5" w:rsidRPr="00747AC6" w:rsidRDefault="002344B5" w:rsidP="0056141D">
            <w:pPr>
              <w:rPr>
                <w:i/>
              </w:rPr>
            </w:pPr>
          </w:p>
        </w:tc>
        <w:tc>
          <w:tcPr>
            <w:tcW w:w="2149" w:type="dxa"/>
            <w:shd w:val="clear" w:color="auto" w:fill="F2F2F2" w:themeFill="background1" w:themeFillShade="F2"/>
            <w:vAlign w:val="center"/>
          </w:tcPr>
          <w:p w:rsidR="002344B5" w:rsidRPr="00747AC6" w:rsidRDefault="002344B5" w:rsidP="0056141D">
            <w:pPr>
              <w:rPr>
                <w:i/>
              </w:rPr>
            </w:pPr>
            <w:r w:rsidRPr="00747AC6">
              <w:rPr>
                <w:i/>
              </w:rPr>
              <w:t>Piereģistrētie bērni lielajā zālē ar nometņu audzinātājiem spēlē dažādas spēles</w:t>
            </w:r>
          </w:p>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rPr>
          <w:trHeight w:val="401"/>
        </w:trPr>
        <w:tc>
          <w:tcPr>
            <w:tcW w:w="10228" w:type="dxa"/>
            <w:gridSpan w:val="4"/>
            <w:shd w:val="clear" w:color="auto" w:fill="E5DFEC" w:themeFill="accent4" w:themeFillTint="33"/>
            <w:vAlign w:val="center"/>
          </w:tcPr>
          <w:p w:rsidR="002344B5" w:rsidRDefault="002344B5" w:rsidP="0056141D">
            <w:pPr>
              <w:jc w:val="center"/>
              <w:rPr>
                <w:b/>
              </w:rPr>
            </w:pPr>
            <w:r>
              <w:rPr>
                <w:b/>
              </w:rPr>
              <w:t>2.diena</w:t>
            </w:r>
          </w:p>
        </w:tc>
      </w:tr>
      <w:tr w:rsidR="002344B5" w:rsidRPr="00786AE5" w:rsidTr="00652642">
        <w:tc>
          <w:tcPr>
            <w:tcW w:w="1684" w:type="dxa"/>
            <w:vAlign w:val="center"/>
          </w:tcPr>
          <w:p w:rsidR="002344B5" w:rsidRPr="00786AE5" w:rsidRDefault="002344B5" w:rsidP="0056141D">
            <w:pPr>
              <w:jc w:val="center"/>
              <w:rPr>
                <w:b/>
              </w:rPr>
            </w:pPr>
            <w:r>
              <w:rPr>
                <w:b/>
              </w:rPr>
              <w:t>Plkst.</w:t>
            </w:r>
          </w:p>
        </w:tc>
        <w:tc>
          <w:tcPr>
            <w:tcW w:w="2755" w:type="dxa"/>
            <w:vAlign w:val="center"/>
          </w:tcPr>
          <w:p w:rsidR="002344B5" w:rsidRPr="00786AE5" w:rsidRDefault="002344B5" w:rsidP="0056141D">
            <w:pPr>
              <w:jc w:val="center"/>
              <w:rPr>
                <w:b/>
              </w:rPr>
            </w:pPr>
            <w:r>
              <w:rPr>
                <w:b/>
              </w:rPr>
              <w:t>Aktivitāte</w:t>
            </w:r>
          </w:p>
        </w:tc>
        <w:tc>
          <w:tcPr>
            <w:tcW w:w="3640" w:type="dxa"/>
            <w:vAlign w:val="center"/>
          </w:tcPr>
          <w:p w:rsidR="002344B5" w:rsidRDefault="002344B5" w:rsidP="0056141D">
            <w:pPr>
              <w:jc w:val="center"/>
              <w:rPr>
                <w:b/>
              </w:rPr>
            </w:pPr>
            <w:r>
              <w:rPr>
                <w:b/>
              </w:rPr>
              <w:t xml:space="preserve">Aktivitātes apraksts </w:t>
            </w:r>
          </w:p>
          <w:p w:rsidR="002344B5" w:rsidRPr="00747AC6" w:rsidRDefault="002344B5" w:rsidP="0056141D">
            <w:pPr>
              <w:jc w:val="center"/>
            </w:pPr>
            <w:r w:rsidRPr="00747AC6">
              <w:t xml:space="preserve">(mērķis, uzdevumi; </w:t>
            </w:r>
          </w:p>
          <w:p w:rsidR="002344B5" w:rsidRDefault="002344B5" w:rsidP="0056141D">
            <w:pPr>
              <w:jc w:val="center"/>
              <w:rPr>
                <w:b/>
              </w:rPr>
            </w:pPr>
            <w:r w:rsidRPr="00747AC6">
              <w:t>sasniedzamais rezultāts)</w:t>
            </w:r>
            <w:r>
              <w:rPr>
                <w:b/>
              </w:rPr>
              <w:t xml:space="preserve"> </w:t>
            </w:r>
          </w:p>
          <w:p w:rsidR="002344B5" w:rsidRPr="00786AE5" w:rsidRDefault="002344B5" w:rsidP="0056141D">
            <w:pPr>
              <w:jc w:val="center"/>
              <w:rPr>
                <w:b/>
              </w:rPr>
            </w:pPr>
            <w:r>
              <w:rPr>
                <w:b/>
              </w:rPr>
              <w:t>iesaistītais personāls, vieta</w:t>
            </w:r>
          </w:p>
        </w:tc>
        <w:tc>
          <w:tcPr>
            <w:tcW w:w="2149" w:type="dxa"/>
            <w:vAlign w:val="center"/>
          </w:tcPr>
          <w:p w:rsidR="002344B5" w:rsidRDefault="002344B5" w:rsidP="0056141D">
            <w:pPr>
              <w:jc w:val="center"/>
              <w:rPr>
                <w:b/>
              </w:rPr>
            </w:pPr>
            <w:r>
              <w:rPr>
                <w:b/>
              </w:rPr>
              <w:t>Izmaksas,</w:t>
            </w:r>
          </w:p>
          <w:p w:rsidR="002344B5" w:rsidRPr="00786AE5" w:rsidRDefault="002344B5" w:rsidP="0056141D">
            <w:pPr>
              <w:jc w:val="center"/>
              <w:rPr>
                <w:b/>
              </w:rPr>
            </w:pPr>
            <w:r>
              <w:rPr>
                <w:b/>
              </w:rPr>
              <w:t>piezīmes</w:t>
            </w:r>
          </w:p>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652642" w:rsidRPr="00786AE5" w:rsidTr="00652642">
        <w:tc>
          <w:tcPr>
            <w:tcW w:w="1684" w:type="dxa"/>
          </w:tcPr>
          <w:p w:rsidR="00652642" w:rsidRPr="00786AE5" w:rsidRDefault="00652642" w:rsidP="0056141D"/>
        </w:tc>
        <w:tc>
          <w:tcPr>
            <w:tcW w:w="2755" w:type="dxa"/>
          </w:tcPr>
          <w:p w:rsidR="00652642" w:rsidRPr="00786AE5" w:rsidRDefault="00652642" w:rsidP="0056141D"/>
        </w:tc>
        <w:tc>
          <w:tcPr>
            <w:tcW w:w="3640" w:type="dxa"/>
          </w:tcPr>
          <w:p w:rsidR="00652642" w:rsidRPr="00786AE5" w:rsidRDefault="00652642" w:rsidP="0056141D"/>
        </w:tc>
        <w:tc>
          <w:tcPr>
            <w:tcW w:w="2149" w:type="dxa"/>
          </w:tcPr>
          <w:p w:rsidR="00652642" w:rsidRPr="00786AE5" w:rsidRDefault="00652642"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rPr>
          <w:trHeight w:val="401"/>
        </w:trPr>
        <w:tc>
          <w:tcPr>
            <w:tcW w:w="10228" w:type="dxa"/>
            <w:gridSpan w:val="4"/>
            <w:shd w:val="clear" w:color="auto" w:fill="E5DFEC" w:themeFill="accent4" w:themeFillTint="33"/>
            <w:vAlign w:val="center"/>
          </w:tcPr>
          <w:p w:rsidR="002344B5" w:rsidRDefault="002344B5" w:rsidP="0056141D">
            <w:pPr>
              <w:jc w:val="center"/>
              <w:rPr>
                <w:b/>
              </w:rPr>
            </w:pPr>
            <w:r>
              <w:rPr>
                <w:b/>
              </w:rPr>
              <w:lastRenderedPageBreak/>
              <w:t>3.diena</w:t>
            </w:r>
          </w:p>
        </w:tc>
      </w:tr>
      <w:tr w:rsidR="002344B5" w:rsidRPr="00786AE5" w:rsidTr="00652642">
        <w:tc>
          <w:tcPr>
            <w:tcW w:w="1684" w:type="dxa"/>
            <w:vAlign w:val="center"/>
          </w:tcPr>
          <w:p w:rsidR="002344B5" w:rsidRPr="00786AE5" w:rsidRDefault="002344B5" w:rsidP="0056141D">
            <w:pPr>
              <w:jc w:val="center"/>
              <w:rPr>
                <w:b/>
              </w:rPr>
            </w:pPr>
            <w:r>
              <w:rPr>
                <w:b/>
              </w:rPr>
              <w:t>Plkst.</w:t>
            </w:r>
          </w:p>
        </w:tc>
        <w:tc>
          <w:tcPr>
            <w:tcW w:w="2755" w:type="dxa"/>
            <w:vAlign w:val="center"/>
          </w:tcPr>
          <w:p w:rsidR="002344B5" w:rsidRPr="00786AE5" w:rsidRDefault="002344B5" w:rsidP="0056141D">
            <w:pPr>
              <w:jc w:val="center"/>
              <w:rPr>
                <w:b/>
              </w:rPr>
            </w:pPr>
            <w:r>
              <w:rPr>
                <w:b/>
              </w:rPr>
              <w:t>Aktivitāte</w:t>
            </w:r>
          </w:p>
        </w:tc>
        <w:tc>
          <w:tcPr>
            <w:tcW w:w="3640" w:type="dxa"/>
            <w:vAlign w:val="center"/>
          </w:tcPr>
          <w:p w:rsidR="002344B5" w:rsidRDefault="002344B5" w:rsidP="0056141D">
            <w:pPr>
              <w:jc w:val="center"/>
              <w:rPr>
                <w:b/>
              </w:rPr>
            </w:pPr>
            <w:r>
              <w:rPr>
                <w:b/>
              </w:rPr>
              <w:t xml:space="preserve">Aktivitātes apraksts </w:t>
            </w:r>
          </w:p>
          <w:p w:rsidR="002344B5" w:rsidRPr="00747AC6" w:rsidRDefault="002344B5" w:rsidP="0056141D">
            <w:pPr>
              <w:jc w:val="center"/>
            </w:pPr>
            <w:r w:rsidRPr="00747AC6">
              <w:t xml:space="preserve">(mērķis, uzdevumi; </w:t>
            </w:r>
          </w:p>
          <w:p w:rsidR="002344B5" w:rsidRDefault="002344B5" w:rsidP="0056141D">
            <w:pPr>
              <w:jc w:val="center"/>
              <w:rPr>
                <w:b/>
              </w:rPr>
            </w:pPr>
            <w:r w:rsidRPr="00747AC6">
              <w:t>sasniedzamais rezultāts)</w:t>
            </w:r>
            <w:r>
              <w:rPr>
                <w:b/>
              </w:rPr>
              <w:t xml:space="preserve"> </w:t>
            </w:r>
          </w:p>
          <w:p w:rsidR="002344B5" w:rsidRPr="00786AE5" w:rsidRDefault="002344B5" w:rsidP="0056141D">
            <w:pPr>
              <w:jc w:val="center"/>
              <w:rPr>
                <w:b/>
              </w:rPr>
            </w:pPr>
            <w:r>
              <w:rPr>
                <w:b/>
              </w:rPr>
              <w:t>iesaistītais personāls, vieta</w:t>
            </w:r>
          </w:p>
        </w:tc>
        <w:tc>
          <w:tcPr>
            <w:tcW w:w="2149" w:type="dxa"/>
            <w:vAlign w:val="center"/>
          </w:tcPr>
          <w:p w:rsidR="002344B5" w:rsidRDefault="002344B5" w:rsidP="0056141D">
            <w:pPr>
              <w:jc w:val="center"/>
              <w:rPr>
                <w:b/>
              </w:rPr>
            </w:pPr>
            <w:r>
              <w:rPr>
                <w:b/>
              </w:rPr>
              <w:t>Izmaksas,</w:t>
            </w:r>
          </w:p>
          <w:p w:rsidR="002344B5" w:rsidRPr="00786AE5" w:rsidRDefault="002344B5" w:rsidP="0056141D">
            <w:pPr>
              <w:jc w:val="center"/>
              <w:rPr>
                <w:b/>
              </w:rPr>
            </w:pPr>
            <w:r>
              <w:rPr>
                <w:b/>
              </w:rPr>
              <w:t>piezīmes</w:t>
            </w:r>
          </w:p>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rPr>
          <w:trHeight w:val="401"/>
        </w:trPr>
        <w:tc>
          <w:tcPr>
            <w:tcW w:w="10228" w:type="dxa"/>
            <w:gridSpan w:val="4"/>
            <w:shd w:val="clear" w:color="auto" w:fill="E5DFEC" w:themeFill="accent4" w:themeFillTint="33"/>
            <w:vAlign w:val="center"/>
          </w:tcPr>
          <w:p w:rsidR="002344B5" w:rsidRDefault="002344B5" w:rsidP="0056141D">
            <w:pPr>
              <w:jc w:val="center"/>
              <w:rPr>
                <w:b/>
              </w:rPr>
            </w:pPr>
            <w:r>
              <w:rPr>
                <w:b/>
              </w:rPr>
              <w:t>4.diena</w:t>
            </w:r>
          </w:p>
        </w:tc>
      </w:tr>
      <w:tr w:rsidR="002344B5" w:rsidRPr="00786AE5" w:rsidTr="00652642">
        <w:tc>
          <w:tcPr>
            <w:tcW w:w="1684" w:type="dxa"/>
            <w:vAlign w:val="center"/>
          </w:tcPr>
          <w:p w:rsidR="002344B5" w:rsidRPr="00786AE5" w:rsidRDefault="002344B5" w:rsidP="0056141D">
            <w:pPr>
              <w:jc w:val="center"/>
              <w:rPr>
                <w:b/>
              </w:rPr>
            </w:pPr>
            <w:r>
              <w:rPr>
                <w:b/>
              </w:rPr>
              <w:t>Plkst.</w:t>
            </w:r>
          </w:p>
        </w:tc>
        <w:tc>
          <w:tcPr>
            <w:tcW w:w="2755" w:type="dxa"/>
            <w:vAlign w:val="center"/>
          </w:tcPr>
          <w:p w:rsidR="002344B5" w:rsidRPr="00786AE5" w:rsidRDefault="002344B5" w:rsidP="0056141D">
            <w:pPr>
              <w:jc w:val="center"/>
              <w:rPr>
                <w:b/>
              </w:rPr>
            </w:pPr>
            <w:r>
              <w:rPr>
                <w:b/>
              </w:rPr>
              <w:t>Aktivitāte</w:t>
            </w:r>
          </w:p>
        </w:tc>
        <w:tc>
          <w:tcPr>
            <w:tcW w:w="3640" w:type="dxa"/>
            <w:vAlign w:val="center"/>
          </w:tcPr>
          <w:p w:rsidR="002344B5" w:rsidRDefault="002344B5" w:rsidP="0056141D">
            <w:pPr>
              <w:jc w:val="center"/>
              <w:rPr>
                <w:b/>
              </w:rPr>
            </w:pPr>
            <w:r>
              <w:rPr>
                <w:b/>
              </w:rPr>
              <w:t xml:space="preserve">Aktivitātes apraksts </w:t>
            </w:r>
          </w:p>
          <w:p w:rsidR="002344B5" w:rsidRPr="00747AC6" w:rsidRDefault="002344B5" w:rsidP="0056141D">
            <w:pPr>
              <w:jc w:val="center"/>
            </w:pPr>
            <w:r w:rsidRPr="00747AC6">
              <w:t xml:space="preserve">(mērķis, uzdevumi; </w:t>
            </w:r>
          </w:p>
          <w:p w:rsidR="002344B5" w:rsidRDefault="002344B5" w:rsidP="0056141D">
            <w:pPr>
              <w:jc w:val="center"/>
              <w:rPr>
                <w:b/>
              </w:rPr>
            </w:pPr>
            <w:r w:rsidRPr="00747AC6">
              <w:t>sasniedzamais rezultāts)</w:t>
            </w:r>
            <w:r>
              <w:rPr>
                <w:b/>
              </w:rPr>
              <w:t xml:space="preserve"> </w:t>
            </w:r>
          </w:p>
          <w:p w:rsidR="002344B5" w:rsidRPr="00786AE5" w:rsidRDefault="002344B5" w:rsidP="0056141D">
            <w:pPr>
              <w:jc w:val="center"/>
              <w:rPr>
                <w:b/>
              </w:rPr>
            </w:pPr>
            <w:r>
              <w:rPr>
                <w:b/>
              </w:rPr>
              <w:t>iesaistītais personāls, vieta</w:t>
            </w:r>
          </w:p>
        </w:tc>
        <w:tc>
          <w:tcPr>
            <w:tcW w:w="2149" w:type="dxa"/>
            <w:vAlign w:val="center"/>
          </w:tcPr>
          <w:p w:rsidR="002344B5" w:rsidRDefault="002344B5" w:rsidP="0056141D">
            <w:pPr>
              <w:jc w:val="center"/>
              <w:rPr>
                <w:b/>
              </w:rPr>
            </w:pPr>
            <w:r>
              <w:rPr>
                <w:b/>
              </w:rPr>
              <w:t>Izmaksas,</w:t>
            </w:r>
          </w:p>
          <w:p w:rsidR="002344B5" w:rsidRPr="00786AE5" w:rsidRDefault="002344B5" w:rsidP="0056141D">
            <w:pPr>
              <w:jc w:val="center"/>
              <w:rPr>
                <w:b/>
              </w:rPr>
            </w:pPr>
            <w:r>
              <w:rPr>
                <w:b/>
              </w:rPr>
              <w:t>piezīmes</w:t>
            </w:r>
          </w:p>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rPr>
          <w:trHeight w:val="401"/>
        </w:trPr>
        <w:tc>
          <w:tcPr>
            <w:tcW w:w="10228" w:type="dxa"/>
            <w:gridSpan w:val="4"/>
            <w:shd w:val="clear" w:color="auto" w:fill="E5DFEC" w:themeFill="accent4" w:themeFillTint="33"/>
            <w:vAlign w:val="center"/>
          </w:tcPr>
          <w:p w:rsidR="002344B5" w:rsidRDefault="002344B5" w:rsidP="0056141D">
            <w:pPr>
              <w:jc w:val="center"/>
              <w:rPr>
                <w:b/>
              </w:rPr>
            </w:pPr>
            <w:r>
              <w:rPr>
                <w:b/>
              </w:rPr>
              <w:t>5.diena</w:t>
            </w:r>
          </w:p>
        </w:tc>
      </w:tr>
      <w:tr w:rsidR="002344B5" w:rsidRPr="00786AE5" w:rsidTr="00652642">
        <w:tc>
          <w:tcPr>
            <w:tcW w:w="1684" w:type="dxa"/>
            <w:vAlign w:val="center"/>
          </w:tcPr>
          <w:p w:rsidR="002344B5" w:rsidRPr="00786AE5" w:rsidRDefault="002344B5" w:rsidP="0056141D">
            <w:pPr>
              <w:jc w:val="center"/>
              <w:rPr>
                <w:b/>
              </w:rPr>
            </w:pPr>
            <w:r>
              <w:rPr>
                <w:b/>
              </w:rPr>
              <w:t>Plkst.</w:t>
            </w:r>
          </w:p>
        </w:tc>
        <w:tc>
          <w:tcPr>
            <w:tcW w:w="2755" w:type="dxa"/>
            <w:vAlign w:val="center"/>
          </w:tcPr>
          <w:p w:rsidR="002344B5" w:rsidRPr="00786AE5" w:rsidRDefault="002344B5" w:rsidP="0056141D">
            <w:pPr>
              <w:jc w:val="center"/>
              <w:rPr>
                <w:b/>
              </w:rPr>
            </w:pPr>
            <w:r>
              <w:rPr>
                <w:b/>
              </w:rPr>
              <w:t>Aktivitāte</w:t>
            </w:r>
          </w:p>
        </w:tc>
        <w:tc>
          <w:tcPr>
            <w:tcW w:w="3640" w:type="dxa"/>
            <w:vAlign w:val="center"/>
          </w:tcPr>
          <w:p w:rsidR="002344B5" w:rsidRDefault="002344B5" w:rsidP="0056141D">
            <w:pPr>
              <w:jc w:val="center"/>
              <w:rPr>
                <w:b/>
              </w:rPr>
            </w:pPr>
            <w:r>
              <w:rPr>
                <w:b/>
              </w:rPr>
              <w:t xml:space="preserve">Aktivitātes apraksts </w:t>
            </w:r>
          </w:p>
          <w:p w:rsidR="002344B5" w:rsidRPr="00747AC6" w:rsidRDefault="002344B5" w:rsidP="0056141D">
            <w:pPr>
              <w:jc w:val="center"/>
            </w:pPr>
            <w:r w:rsidRPr="00747AC6">
              <w:t xml:space="preserve">(mērķis, uzdevumi; </w:t>
            </w:r>
          </w:p>
          <w:p w:rsidR="002344B5" w:rsidRDefault="002344B5" w:rsidP="0056141D">
            <w:pPr>
              <w:jc w:val="center"/>
              <w:rPr>
                <w:b/>
              </w:rPr>
            </w:pPr>
            <w:r w:rsidRPr="00747AC6">
              <w:t>sasniedzamais rezultāts)</w:t>
            </w:r>
            <w:r>
              <w:rPr>
                <w:b/>
              </w:rPr>
              <w:t xml:space="preserve"> </w:t>
            </w:r>
          </w:p>
          <w:p w:rsidR="002344B5" w:rsidRPr="00786AE5" w:rsidRDefault="002344B5" w:rsidP="0056141D">
            <w:pPr>
              <w:jc w:val="center"/>
              <w:rPr>
                <w:b/>
              </w:rPr>
            </w:pPr>
            <w:r>
              <w:rPr>
                <w:b/>
              </w:rPr>
              <w:t>iesaistītais personāls, vieta</w:t>
            </w:r>
          </w:p>
        </w:tc>
        <w:tc>
          <w:tcPr>
            <w:tcW w:w="2149" w:type="dxa"/>
            <w:vAlign w:val="center"/>
          </w:tcPr>
          <w:p w:rsidR="002344B5" w:rsidRDefault="002344B5" w:rsidP="0056141D">
            <w:pPr>
              <w:jc w:val="center"/>
              <w:rPr>
                <w:b/>
              </w:rPr>
            </w:pPr>
            <w:r>
              <w:rPr>
                <w:b/>
              </w:rPr>
              <w:t>Izmaksas,</w:t>
            </w:r>
          </w:p>
          <w:p w:rsidR="002344B5" w:rsidRPr="00786AE5" w:rsidRDefault="002344B5" w:rsidP="0056141D">
            <w:pPr>
              <w:jc w:val="center"/>
              <w:rPr>
                <w:b/>
              </w:rPr>
            </w:pPr>
            <w:r>
              <w:rPr>
                <w:b/>
              </w:rPr>
              <w:t>piezīmes</w:t>
            </w:r>
          </w:p>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652642" w:rsidRPr="00786AE5" w:rsidTr="00652642">
        <w:tc>
          <w:tcPr>
            <w:tcW w:w="1684" w:type="dxa"/>
          </w:tcPr>
          <w:p w:rsidR="00652642" w:rsidRPr="00786AE5" w:rsidRDefault="00652642" w:rsidP="0056141D"/>
        </w:tc>
        <w:tc>
          <w:tcPr>
            <w:tcW w:w="2755" w:type="dxa"/>
          </w:tcPr>
          <w:p w:rsidR="00652642" w:rsidRPr="00786AE5" w:rsidRDefault="00652642" w:rsidP="0056141D"/>
        </w:tc>
        <w:tc>
          <w:tcPr>
            <w:tcW w:w="3640" w:type="dxa"/>
          </w:tcPr>
          <w:p w:rsidR="00652642" w:rsidRPr="00786AE5" w:rsidRDefault="00652642" w:rsidP="0056141D"/>
        </w:tc>
        <w:tc>
          <w:tcPr>
            <w:tcW w:w="2149" w:type="dxa"/>
          </w:tcPr>
          <w:p w:rsidR="00652642" w:rsidRPr="00786AE5" w:rsidRDefault="00652642"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rPr>
          <w:trHeight w:val="401"/>
        </w:trPr>
        <w:tc>
          <w:tcPr>
            <w:tcW w:w="10228" w:type="dxa"/>
            <w:gridSpan w:val="4"/>
            <w:shd w:val="clear" w:color="auto" w:fill="E5DFEC" w:themeFill="accent4" w:themeFillTint="33"/>
            <w:vAlign w:val="center"/>
          </w:tcPr>
          <w:p w:rsidR="002344B5" w:rsidRDefault="002344B5" w:rsidP="0056141D">
            <w:pPr>
              <w:jc w:val="center"/>
              <w:rPr>
                <w:b/>
              </w:rPr>
            </w:pPr>
            <w:r>
              <w:rPr>
                <w:b/>
              </w:rPr>
              <w:lastRenderedPageBreak/>
              <w:t>6.diena</w:t>
            </w:r>
          </w:p>
        </w:tc>
      </w:tr>
      <w:tr w:rsidR="002344B5" w:rsidRPr="00786AE5" w:rsidTr="00652642">
        <w:tc>
          <w:tcPr>
            <w:tcW w:w="1684" w:type="dxa"/>
            <w:vAlign w:val="center"/>
          </w:tcPr>
          <w:p w:rsidR="002344B5" w:rsidRPr="00786AE5" w:rsidRDefault="002344B5" w:rsidP="0056141D">
            <w:pPr>
              <w:jc w:val="center"/>
              <w:rPr>
                <w:b/>
              </w:rPr>
            </w:pPr>
            <w:r>
              <w:rPr>
                <w:b/>
              </w:rPr>
              <w:t>Plkst.</w:t>
            </w:r>
          </w:p>
        </w:tc>
        <w:tc>
          <w:tcPr>
            <w:tcW w:w="2755" w:type="dxa"/>
            <w:vAlign w:val="center"/>
          </w:tcPr>
          <w:p w:rsidR="002344B5" w:rsidRPr="00786AE5" w:rsidRDefault="002344B5" w:rsidP="0056141D">
            <w:pPr>
              <w:jc w:val="center"/>
              <w:rPr>
                <w:b/>
              </w:rPr>
            </w:pPr>
            <w:r>
              <w:rPr>
                <w:b/>
              </w:rPr>
              <w:t>Aktivitāte</w:t>
            </w:r>
          </w:p>
        </w:tc>
        <w:tc>
          <w:tcPr>
            <w:tcW w:w="3640" w:type="dxa"/>
            <w:vAlign w:val="center"/>
          </w:tcPr>
          <w:p w:rsidR="002344B5" w:rsidRDefault="002344B5" w:rsidP="0056141D">
            <w:pPr>
              <w:jc w:val="center"/>
              <w:rPr>
                <w:b/>
              </w:rPr>
            </w:pPr>
            <w:r>
              <w:rPr>
                <w:b/>
              </w:rPr>
              <w:t xml:space="preserve">Aktivitātes apraksts </w:t>
            </w:r>
          </w:p>
          <w:p w:rsidR="002344B5" w:rsidRPr="00747AC6" w:rsidRDefault="002344B5" w:rsidP="0056141D">
            <w:pPr>
              <w:jc w:val="center"/>
            </w:pPr>
            <w:r w:rsidRPr="00747AC6">
              <w:t xml:space="preserve">(mērķis, uzdevumi; </w:t>
            </w:r>
          </w:p>
          <w:p w:rsidR="002344B5" w:rsidRDefault="002344B5" w:rsidP="0056141D">
            <w:pPr>
              <w:jc w:val="center"/>
              <w:rPr>
                <w:b/>
              </w:rPr>
            </w:pPr>
            <w:r w:rsidRPr="00747AC6">
              <w:t>sasniedzamais rezultāts)</w:t>
            </w:r>
            <w:r>
              <w:rPr>
                <w:b/>
              </w:rPr>
              <w:t xml:space="preserve"> </w:t>
            </w:r>
          </w:p>
          <w:p w:rsidR="002344B5" w:rsidRPr="00786AE5" w:rsidRDefault="002344B5" w:rsidP="0056141D">
            <w:pPr>
              <w:jc w:val="center"/>
              <w:rPr>
                <w:b/>
              </w:rPr>
            </w:pPr>
            <w:r>
              <w:rPr>
                <w:b/>
              </w:rPr>
              <w:t>iesaistītais personāls, vieta</w:t>
            </w:r>
          </w:p>
        </w:tc>
        <w:tc>
          <w:tcPr>
            <w:tcW w:w="2149" w:type="dxa"/>
            <w:vAlign w:val="center"/>
          </w:tcPr>
          <w:p w:rsidR="002344B5" w:rsidRDefault="002344B5" w:rsidP="0056141D">
            <w:pPr>
              <w:jc w:val="center"/>
              <w:rPr>
                <w:b/>
              </w:rPr>
            </w:pPr>
            <w:r>
              <w:rPr>
                <w:b/>
              </w:rPr>
              <w:t>Izmaksas,</w:t>
            </w:r>
          </w:p>
          <w:p w:rsidR="002344B5" w:rsidRPr="00786AE5" w:rsidRDefault="002344B5" w:rsidP="0056141D">
            <w:pPr>
              <w:jc w:val="center"/>
              <w:rPr>
                <w:b/>
              </w:rPr>
            </w:pPr>
            <w:r>
              <w:rPr>
                <w:b/>
              </w:rPr>
              <w:t>piezīmes</w:t>
            </w:r>
          </w:p>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rPr>
          <w:trHeight w:val="401"/>
        </w:trPr>
        <w:tc>
          <w:tcPr>
            <w:tcW w:w="10228" w:type="dxa"/>
            <w:gridSpan w:val="4"/>
            <w:shd w:val="clear" w:color="auto" w:fill="E5DFEC" w:themeFill="accent4" w:themeFillTint="33"/>
            <w:vAlign w:val="center"/>
          </w:tcPr>
          <w:p w:rsidR="002344B5" w:rsidRDefault="002344B5" w:rsidP="0056141D">
            <w:pPr>
              <w:jc w:val="center"/>
              <w:rPr>
                <w:b/>
              </w:rPr>
            </w:pPr>
            <w:r>
              <w:rPr>
                <w:b/>
              </w:rPr>
              <w:t>7.diena</w:t>
            </w:r>
          </w:p>
        </w:tc>
      </w:tr>
      <w:tr w:rsidR="002344B5" w:rsidRPr="00786AE5" w:rsidTr="00652642">
        <w:tc>
          <w:tcPr>
            <w:tcW w:w="1684" w:type="dxa"/>
            <w:vAlign w:val="center"/>
          </w:tcPr>
          <w:p w:rsidR="002344B5" w:rsidRPr="00786AE5" w:rsidRDefault="002344B5" w:rsidP="0056141D">
            <w:pPr>
              <w:jc w:val="center"/>
              <w:rPr>
                <w:b/>
              </w:rPr>
            </w:pPr>
            <w:r>
              <w:rPr>
                <w:b/>
              </w:rPr>
              <w:t>Plkst.</w:t>
            </w:r>
          </w:p>
        </w:tc>
        <w:tc>
          <w:tcPr>
            <w:tcW w:w="2755" w:type="dxa"/>
            <w:vAlign w:val="center"/>
          </w:tcPr>
          <w:p w:rsidR="002344B5" w:rsidRPr="00786AE5" w:rsidRDefault="002344B5" w:rsidP="0056141D">
            <w:pPr>
              <w:jc w:val="center"/>
              <w:rPr>
                <w:b/>
              </w:rPr>
            </w:pPr>
            <w:r>
              <w:rPr>
                <w:b/>
              </w:rPr>
              <w:t>Aktivitāte</w:t>
            </w:r>
          </w:p>
        </w:tc>
        <w:tc>
          <w:tcPr>
            <w:tcW w:w="3640" w:type="dxa"/>
            <w:vAlign w:val="center"/>
          </w:tcPr>
          <w:p w:rsidR="002344B5" w:rsidRDefault="002344B5" w:rsidP="0056141D">
            <w:pPr>
              <w:jc w:val="center"/>
              <w:rPr>
                <w:b/>
              </w:rPr>
            </w:pPr>
            <w:r>
              <w:rPr>
                <w:b/>
              </w:rPr>
              <w:t xml:space="preserve">Aktivitātes apraksts </w:t>
            </w:r>
          </w:p>
          <w:p w:rsidR="002344B5" w:rsidRPr="00747AC6" w:rsidRDefault="002344B5" w:rsidP="0056141D">
            <w:pPr>
              <w:jc w:val="center"/>
            </w:pPr>
            <w:r w:rsidRPr="00747AC6">
              <w:t xml:space="preserve">(mērķis, uzdevumi; </w:t>
            </w:r>
          </w:p>
          <w:p w:rsidR="002344B5" w:rsidRDefault="002344B5" w:rsidP="0056141D">
            <w:pPr>
              <w:jc w:val="center"/>
              <w:rPr>
                <w:b/>
              </w:rPr>
            </w:pPr>
            <w:r w:rsidRPr="00747AC6">
              <w:t>sasniedzamais rezultāts)</w:t>
            </w:r>
            <w:r>
              <w:rPr>
                <w:b/>
              </w:rPr>
              <w:t xml:space="preserve"> </w:t>
            </w:r>
          </w:p>
          <w:p w:rsidR="002344B5" w:rsidRPr="00786AE5" w:rsidRDefault="002344B5" w:rsidP="0056141D">
            <w:pPr>
              <w:jc w:val="center"/>
              <w:rPr>
                <w:b/>
              </w:rPr>
            </w:pPr>
            <w:r>
              <w:rPr>
                <w:b/>
              </w:rPr>
              <w:t>iesaistītais personāls, vieta</w:t>
            </w:r>
          </w:p>
        </w:tc>
        <w:tc>
          <w:tcPr>
            <w:tcW w:w="2149" w:type="dxa"/>
            <w:vAlign w:val="center"/>
          </w:tcPr>
          <w:p w:rsidR="002344B5" w:rsidRDefault="002344B5" w:rsidP="0056141D">
            <w:pPr>
              <w:jc w:val="center"/>
              <w:rPr>
                <w:b/>
              </w:rPr>
            </w:pPr>
            <w:r>
              <w:rPr>
                <w:b/>
              </w:rPr>
              <w:t>Izmaksas,</w:t>
            </w:r>
          </w:p>
          <w:p w:rsidR="002344B5" w:rsidRPr="00786AE5" w:rsidRDefault="002344B5" w:rsidP="0056141D">
            <w:pPr>
              <w:jc w:val="center"/>
              <w:rPr>
                <w:b/>
              </w:rPr>
            </w:pPr>
            <w:r>
              <w:rPr>
                <w:b/>
              </w:rPr>
              <w:t>piezīmes</w:t>
            </w:r>
          </w:p>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rPr>
          <w:trHeight w:val="401"/>
        </w:trPr>
        <w:tc>
          <w:tcPr>
            <w:tcW w:w="10228" w:type="dxa"/>
            <w:gridSpan w:val="4"/>
            <w:shd w:val="clear" w:color="auto" w:fill="E5DFEC" w:themeFill="accent4" w:themeFillTint="33"/>
            <w:vAlign w:val="center"/>
          </w:tcPr>
          <w:p w:rsidR="002344B5" w:rsidRDefault="002344B5" w:rsidP="0056141D">
            <w:pPr>
              <w:jc w:val="center"/>
              <w:rPr>
                <w:b/>
              </w:rPr>
            </w:pPr>
            <w:r>
              <w:rPr>
                <w:b/>
              </w:rPr>
              <w:t>8.diena</w:t>
            </w:r>
          </w:p>
        </w:tc>
      </w:tr>
      <w:tr w:rsidR="002344B5" w:rsidRPr="00786AE5" w:rsidTr="00652642">
        <w:tc>
          <w:tcPr>
            <w:tcW w:w="1684" w:type="dxa"/>
            <w:vAlign w:val="center"/>
          </w:tcPr>
          <w:p w:rsidR="002344B5" w:rsidRPr="00786AE5" w:rsidRDefault="002344B5" w:rsidP="0056141D">
            <w:pPr>
              <w:jc w:val="center"/>
              <w:rPr>
                <w:b/>
              </w:rPr>
            </w:pPr>
            <w:r>
              <w:rPr>
                <w:b/>
              </w:rPr>
              <w:t>Plkst.</w:t>
            </w:r>
          </w:p>
        </w:tc>
        <w:tc>
          <w:tcPr>
            <w:tcW w:w="2755" w:type="dxa"/>
            <w:vAlign w:val="center"/>
          </w:tcPr>
          <w:p w:rsidR="002344B5" w:rsidRPr="00786AE5" w:rsidRDefault="002344B5" w:rsidP="0056141D">
            <w:pPr>
              <w:jc w:val="center"/>
              <w:rPr>
                <w:b/>
              </w:rPr>
            </w:pPr>
            <w:r>
              <w:rPr>
                <w:b/>
              </w:rPr>
              <w:t>Aktivitāte</w:t>
            </w:r>
          </w:p>
        </w:tc>
        <w:tc>
          <w:tcPr>
            <w:tcW w:w="3640" w:type="dxa"/>
            <w:vAlign w:val="center"/>
          </w:tcPr>
          <w:p w:rsidR="002344B5" w:rsidRDefault="002344B5" w:rsidP="0056141D">
            <w:pPr>
              <w:jc w:val="center"/>
              <w:rPr>
                <w:b/>
              </w:rPr>
            </w:pPr>
            <w:r>
              <w:rPr>
                <w:b/>
              </w:rPr>
              <w:t xml:space="preserve">Aktivitātes apraksts </w:t>
            </w:r>
          </w:p>
          <w:p w:rsidR="002344B5" w:rsidRPr="00747AC6" w:rsidRDefault="002344B5" w:rsidP="0056141D">
            <w:pPr>
              <w:jc w:val="center"/>
            </w:pPr>
            <w:r w:rsidRPr="00747AC6">
              <w:t xml:space="preserve">(mērķis, uzdevumi; </w:t>
            </w:r>
          </w:p>
          <w:p w:rsidR="002344B5" w:rsidRDefault="002344B5" w:rsidP="0056141D">
            <w:pPr>
              <w:jc w:val="center"/>
              <w:rPr>
                <w:b/>
              </w:rPr>
            </w:pPr>
            <w:r w:rsidRPr="00747AC6">
              <w:t>sasniedzamais rezultāts)</w:t>
            </w:r>
            <w:r>
              <w:rPr>
                <w:b/>
              </w:rPr>
              <w:t xml:space="preserve"> </w:t>
            </w:r>
          </w:p>
          <w:p w:rsidR="002344B5" w:rsidRPr="00786AE5" w:rsidRDefault="002344B5" w:rsidP="0056141D">
            <w:pPr>
              <w:jc w:val="center"/>
              <w:rPr>
                <w:b/>
              </w:rPr>
            </w:pPr>
            <w:r>
              <w:rPr>
                <w:b/>
              </w:rPr>
              <w:t>iesaistītais personāls, vieta</w:t>
            </w:r>
          </w:p>
        </w:tc>
        <w:tc>
          <w:tcPr>
            <w:tcW w:w="2149" w:type="dxa"/>
            <w:vAlign w:val="center"/>
          </w:tcPr>
          <w:p w:rsidR="002344B5" w:rsidRDefault="002344B5" w:rsidP="0056141D">
            <w:pPr>
              <w:jc w:val="center"/>
              <w:rPr>
                <w:b/>
              </w:rPr>
            </w:pPr>
            <w:r>
              <w:rPr>
                <w:b/>
              </w:rPr>
              <w:t>Izmaksas,</w:t>
            </w:r>
          </w:p>
          <w:p w:rsidR="002344B5" w:rsidRPr="00786AE5" w:rsidRDefault="002344B5" w:rsidP="0056141D">
            <w:pPr>
              <w:jc w:val="center"/>
              <w:rPr>
                <w:b/>
              </w:rPr>
            </w:pPr>
            <w:r>
              <w:rPr>
                <w:b/>
              </w:rPr>
              <w:t>piezīmes</w:t>
            </w:r>
          </w:p>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rPr>
          <w:trHeight w:val="401"/>
        </w:trPr>
        <w:tc>
          <w:tcPr>
            <w:tcW w:w="10228" w:type="dxa"/>
            <w:gridSpan w:val="4"/>
            <w:shd w:val="clear" w:color="auto" w:fill="E5DFEC" w:themeFill="accent4" w:themeFillTint="33"/>
            <w:vAlign w:val="center"/>
          </w:tcPr>
          <w:p w:rsidR="002344B5" w:rsidRDefault="002344B5" w:rsidP="0056141D">
            <w:pPr>
              <w:jc w:val="center"/>
              <w:rPr>
                <w:b/>
              </w:rPr>
            </w:pPr>
            <w:r>
              <w:rPr>
                <w:b/>
              </w:rPr>
              <w:lastRenderedPageBreak/>
              <w:t>9.diena</w:t>
            </w:r>
          </w:p>
        </w:tc>
      </w:tr>
      <w:tr w:rsidR="002344B5" w:rsidRPr="00786AE5" w:rsidTr="00652642">
        <w:tc>
          <w:tcPr>
            <w:tcW w:w="1684" w:type="dxa"/>
            <w:vAlign w:val="center"/>
          </w:tcPr>
          <w:p w:rsidR="002344B5" w:rsidRPr="00786AE5" w:rsidRDefault="002344B5" w:rsidP="0056141D">
            <w:pPr>
              <w:jc w:val="center"/>
              <w:rPr>
                <w:b/>
              </w:rPr>
            </w:pPr>
            <w:r>
              <w:rPr>
                <w:b/>
              </w:rPr>
              <w:t>Plkst.</w:t>
            </w:r>
          </w:p>
        </w:tc>
        <w:tc>
          <w:tcPr>
            <w:tcW w:w="2755" w:type="dxa"/>
            <w:vAlign w:val="center"/>
          </w:tcPr>
          <w:p w:rsidR="002344B5" w:rsidRPr="00786AE5" w:rsidRDefault="002344B5" w:rsidP="0056141D">
            <w:pPr>
              <w:jc w:val="center"/>
              <w:rPr>
                <w:b/>
              </w:rPr>
            </w:pPr>
            <w:r>
              <w:rPr>
                <w:b/>
              </w:rPr>
              <w:t>Aktivitāte</w:t>
            </w:r>
          </w:p>
        </w:tc>
        <w:tc>
          <w:tcPr>
            <w:tcW w:w="3640" w:type="dxa"/>
            <w:vAlign w:val="center"/>
          </w:tcPr>
          <w:p w:rsidR="002344B5" w:rsidRDefault="002344B5" w:rsidP="0056141D">
            <w:pPr>
              <w:jc w:val="center"/>
              <w:rPr>
                <w:b/>
              </w:rPr>
            </w:pPr>
            <w:r>
              <w:rPr>
                <w:b/>
              </w:rPr>
              <w:t xml:space="preserve">Aktivitātes apraksts </w:t>
            </w:r>
          </w:p>
          <w:p w:rsidR="002344B5" w:rsidRPr="00747AC6" w:rsidRDefault="002344B5" w:rsidP="0056141D">
            <w:pPr>
              <w:jc w:val="center"/>
            </w:pPr>
            <w:r w:rsidRPr="00747AC6">
              <w:t xml:space="preserve">(mērķis, uzdevumi; </w:t>
            </w:r>
          </w:p>
          <w:p w:rsidR="002344B5" w:rsidRDefault="002344B5" w:rsidP="0056141D">
            <w:pPr>
              <w:jc w:val="center"/>
              <w:rPr>
                <w:b/>
              </w:rPr>
            </w:pPr>
            <w:r w:rsidRPr="00747AC6">
              <w:t>sasniedzamais rezultāts)</w:t>
            </w:r>
            <w:r>
              <w:rPr>
                <w:b/>
              </w:rPr>
              <w:t xml:space="preserve"> </w:t>
            </w:r>
          </w:p>
          <w:p w:rsidR="002344B5" w:rsidRPr="00786AE5" w:rsidRDefault="002344B5" w:rsidP="0056141D">
            <w:pPr>
              <w:jc w:val="center"/>
              <w:rPr>
                <w:b/>
              </w:rPr>
            </w:pPr>
            <w:r>
              <w:rPr>
                <w:b/>
              </w:rPr>
              <w:t>iesaistītais personāls, vieta</w:t>
            </w:r>
          </w:p>
        </w:tc>
        <w:tc>
          <w:tcPr>
            <w:tcW w:w="2149" w:type="dxa"/>
            <w:vAlign w:val="center"/>
          </w:tcPr>
          <w:p w:rsidR="002344B5" w:rsidRDefault="002344B5" w:rsidP="0056141D">
            <w:pPr>
              <w:jc w:val="center"/>
              <w:rPr>
                <w:b/>
              </w:rPr>
            </w:pPr>
            <w:r>
              <w:rPr>
                <w:b/>
              </w:rPr>
              <w:t>Izmaksas,</w:t>
            </w:r>
          </w:p>
          <w:p w:rsidR="002344B5" w:rsidRPr="00786AE5" w:rsidRDefault="002344B5" w:rsidP="0056141D">
            <w:pPr>
              <w:jc w:val="center"/>
              <w:rPr>
                <w:b/>
              </w:rPr>
            </w:pPr>
            <w:r>
              <w:rPr>
                <w:b/>
              </w:rPr>
              <w:t>piezīmes</w:t>
            </w:r>
          </w:p>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rPr>
          <w:trHeight w:val="401"/>
        </w:trPr>
        <w:tc>
          <w:tcPr>
            <w:tcW w:w="10228" w:type="dxa"/>
            <w:gridSpan w:val="4"/>
            <w:shd w:val="clear" w:color="auto" w:fill="E5DFEC" w:themeFill="accent4" w:themeFillTint="33"/>
            <w:vAlign w:val="center"/>
          </w:tcPr>
          <w:p w:rsidR="002344B5" w:rsidRDefault="002344B5" w:rsidP="0056141D">
            <w:pPr>
              <w:jc w:val="center"/>
              <w:rPr>
                <w:b/>
              </w:rPr>
            </w:pPr>
            <w:r>
              <w:rPr>
                <w:b/>
              </w:rPr>
              <w:t>10.diena (nometnes noslēgums)</w:t>
            </w:r>
          </w:p>
        </w:tc>
      </w:tr>
      <w:tr w:rsidR="002344B5" w:rsidRPr="00786AE5" w:rsidTr="00652642">
        <w:tc>
          <w:tcPr>
            <w:tcW w:w="1684" w:type="dxa"/>
            <w:vAlign w:val="center"/>
          </w:tcPr>
          <w:p w:rsidR="002344B5" w:rsidRPr="00786AE5" w:rsidRDefault="002344B5" w:rsidP="0056141D">
            <w:pPr>
              <w:jc w:val="center"/>
              <w:rPr>
                <w:b/>
              </w:rPr>
            </w:pPr>
            <w:r>
              <w:rPr>
                <w:b/>
              </w:rPr>
              <w:t>Plkst.</w:t>
            </w:r>
          </w:p>
        </w:tc>
        <w:tc>
          <w:tcPr>
            <w:tcW w:w="2755" w:type="dxa"/>
            <w:vAlign w:val="center"/>
          </w:tcPr>
          <w:p w:rsidR="002344B5" w:rsidRPr="00786AE5" w:rsidRDefault="002344B5" w:rsidP="0056141D">
            <w:pPr>
              <w:jc w:val="center"/>
              <w:rPr>
                <w:b/>
              </w:rPr>
            </w:pPr>
            <w:r>
              <w:rPr>
                <w:b/>
              </w:rPr>
              <w:t>Aktivitāte</w:t>
            </w:r>
          </w:p>
        </w:tc>
        <w:tc>
          <w:tcPr>
            <w:tcW w:w="3640" w:type="dxa"/>
            <w:vAlign w:val="center"/>
          </w:tcPr>
          <w:p w:rsidR="002344B5" w:rsidRDefault="002344B5" w:rsidP="0056141D">
            <w:pPr>
              <w:jc w:val="center"/>
              <w:rPr>
                <w:b/>
              </w:rPr>
            </w:pPr>
            <w:r>
              <w:rPr>
                <w:b/>
              </w:rPr>
              <w:t xml:space="preserve">Aktivitātes apraksts </w:t>
            </w:r>
          </w:p>
          <w:p w:rsidR="002344B5" w:rsidRPr="00747AC6" w:rsidRDefault="002344B5" w:rsidP="0056141D">
            <w:pPr>
              <w:jc w:val="center"/>
            </w:pPr>
            <w:r w:rsidRPr="00747AC6">
              <w:t xml:space="preserve">(mērķis, uzdevumi; </w:t>
            </w:r>
          </w:p>
          <w:p w:rsidR="002344B5" w:rsidRDefault="002344B5" w:rsidP="0056141D">
            <w:pPr>
              <w:jc w:val="center"/>
              <w:rPr>
                <w:b/>
              </w:rPr>
            </w:pPr>
            <w:r w:rsidRPr="00747AC6">
              <w:t>sasniedzamais rezultāts)</w:t>
            </w:r>
            <w:r>
              <w:rPr>
                <w:b/>
              </w:rPr>
              <w:t xml:space="preserve"> </w:t>
            </w:r>
          </w:p>
          <w:p w:rsidR="002344B5" w:rsidRPr="00786AE5" w:rsidRDefault="002344B5" w:rsidP="0056141D">
            <w:pPr>
              <w:jc w:val="center"/>
              <w:rPr>
                <w:b/>
              </w:rPr>
            </w:pPr>
            <w:r>
              <w:rPr>
                <w:b/>
              </w:rPr>
              <w:t>iesaistītais personāls, vieta</w:t>
            </w:r>
          </w:p>
        </w:tc>
        <w:tc>
          <w:tcPr>
            <w:tcW w:w="2149" w:type="dxa"/>
            <w:vAlign w:val="center"/>
          </w:tcPr>
          <w:p w:rsidR="002344B5" w:rsidRDefault="002344B5" w:rsidP="0056141D">
            <w:pPr>
              <w:jc w:val="center"/>
              <w:rPr>
                <w:b/>
              </w:rPr>
            </w:pPr>
            <w:r>
              <w:rPr>
                <w:b/>
              </w:rPr>
              <w:t>Izmaksas,</w:t>
            </w:r>
          </w:p>
          <w:p w:rsidR="002344B5" w:rsidRPr="00786AE5" w:rsidRDefault="002344B5" w:rsidP="0056141D">
            <w:pPr>
              <w:jc w:val="center"/>
              <w:rPr>
                <w:b/>
              </w:rPr>
            </w:pPr>
            <w:r>
              <w:rPr>
                <w:b/>
              </w:rPr>
              <w:t>piezīmes</w:t>
            </w:r>
          </w:p>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r w:rsidR="002344B5" w:rsidRPr="00786AE5" w:rsidTr="00652642">
        <w:tc>
          <w:tcPr>
            <w:tcW w:w="1684" w:type="dxa"/>
          </w:tcPr>
          <w:p w:rsidR="002344B5" w:rsidRPr="00786AE5" w:rsidRDefault="002344B5" w:rsidP="0056141D"/>
        </w:tc>
        <w:tc>
          <w:tcPr>
            <w:tcW w:w="2755" w:type="dxa"/>
          </w:tcPr>
          <w:p w:rsidR="002344B5" w:rsidRPr="00786AE5" w:rsidRDefault="002344B5" w:rsidP="0056141D"/>
        </w:tc>
        <w:tc>
          <w:tcPr>
            <w:tcW w:w="3640" w:type="dxa"/>
          </w:tcPr>
          <w:p w:rsidR="002344B5" w:rsidRPr="00786AE5" w:rsidRDefault="002344B5" w:rsidP="0056141D"/>
        </w:tc>
        <w:tc>
          <w:tcPr>
            <w:tcW w:w="2149" w:type="dxa"/>
          </w:tcPr>
          <w:p w:rsidR="002344B5" w:rsidRPr="00786AE5" w:rsidRDefault="002344B5" w:rsidP="0056141D"/>
        </w:tc>
      </w:tr>
    </w:tbl>
    <w:p w:rsidR="002344B5" w:rsidRPr="00786AE5" w:rsidRDefault="002344B5" w:rsidP="002344B5"/>
    <w:p w:rsidR="00561224" w:rsidRDefault="00561224" w:rsidP="002344B5">
      <w:pPr>
        <w:ind w:left="1440" w:firstLine="720"/>
        <w:jc w:val="center"/>
      </w:pPr>
    </w:p>
    <w:p w:rsidR="002344B5" w:rsidRPr="00786AE5" w:rsidRDefault="002344B5" w:rsidP="00652642">
      <w:pPr>
        <w:ind w:left="3534" w:firstLine="11"/>
        <w:jc w:val="center"/>
      </w:pPr>
      <w:r>
        <w:t>Izmaksas kopā</w:t>
      </w:r>
      <w:r w:rsidR="00652642">
        <w:t xml:space="preserve"> vienam dalībniekam</w:t>
      </w:r>
      <w:r>
        <w:t>: EUR ______</w:t>
      </w:r>
      <w:r w:rsidR="00561224">
        <w:t>___</w:t>
      </w:r>
      <w:r>
        <w:t>_______</w:t>
      </w:r>
    </w:p>
    <w:p w:rsidR="002344B5" w:rsidRPr="00786AE5" w:rsidRDefault="002344B5" w:rsidP="002344B5"/>
    <w:p w:rsidR="002344B5" w:rsidRDefault="002344B5" w:rsidP="002344B5"/>
    <w:p w:rsidR="00561224" w:rsidRDefault="002344B5" w:rsidP="002344B5">
      <w:r>
        <w:t xml:space="preserve">Nometnes vadītāja vārds, uzvārds _____________________________ </w:t>
      </w:r>
    </w:p>
    <w:p w:rsidR="00561224" w:rsidRDefault="00561224" w:rsidP="002344B5"/>
    <w:p w:rsidR="00561224" w:rsidRDefault="00561224" w:rsidP="002344B5"/>
    <w:p w:rsidR="002344B5" w:rsidRPr="00786AE5" w:rsidRDefault="002344B5" w:rsidP="002344B5">
      <w:r>
        <w:t>paraksts_______________</w:t>
      </w:r>
    </w:p>
    <w:p w:rsidR="002344B5" w:rsidRPr="00786AE5" w:rsidRDefault="002344B5" w:rsidP="002344B5"/>
    <w:p w:rsidR="007A28DF" w:rsidRDefault="0056141D">
      <w:pPr>
        <w:widowControl/>
        <w:suppressAutoHyphens w:val="0"/>
        <w:rPr>
          <w:bCs/>
        </w:rPr>
      </w:pPr>
      <w:r>
        <w:rPr>
          <w:bCs/>
        </w:rPr>
        <w:br w:type="page"/>
      </w:r>
    </w:p>
    <w:p w:rsidR="0056141D" w:rsidRPr="00786AE5" w:rsidRDefault="0056141D" w:rsidP="0056141D">
      <w:pPr>
        <w:rPr>
          <w:i/>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2842"/>
        <w:gridCol w:w="3790"/>
        <w:gridCol w:w="1576"/>
      </w:tblGrid>
      <w:tr w:rsidR="0056141D" w:rsidRPr="00786AE5" w:rsidTr="007A28DF">
        <w:trPr>
          <w:trHeight w:val="401"/>
        </w:trPr>
        <w:tc>
          <w:tcPr>
            <w:tcW w:w="9932" w:type="dxa"/>
            <w:gridSpan w:val="4"/>
            <w:shd w:val="clear" w:color="auto" w:fill="FDE9D9" w:themeFill="accent6" w:themeFillTint="33"/>
            <w:vAlign w:val="center"/>
          </w:tcPr>
          <w:p w:rsidR="00AB5D38" w:rsidRDefault="00AB5D38" w:rsidP="0056141D">
            <w:pPr>
              <w:jc w:val="center"/>
              <w:rPr>
                <w:b/>
              </w:rPr>
            </w:pPr>
          </w:p>
          <w:p w:rsidR="00AB5D38" w:rsidRDefault="00AB5D38" w:rsidP="00AB5D38">
            <w:pPr>
              <w:jc w:val="center"/>
              <w:rPr>
                <w:b/>
              </w:rPr>
            </w:pPr>
            <w:r>
              <w:rPr>
                <w:b/>
              </w:rPr>
              <w:t>NOMETNES 2 NEDĒĻU PLĀNS</w:t>
            </w:r>
          </w:p>
          <w:p w:rsidR="00AB5D38" w:rsidRDefault="0056141D" w:rsidP="00AB5D38">
            <w:pPr>
              <w:jc w:val="center"/>
              <w:rPr>
                <w:b/>
              </w:rPr>
            </w:pPr>
            <w:r>
              <w:rPr>
                <w:b/>
              </w:rPr>
              <w:t>1.diena (nometnes sākums)</w:t>
            </w:r>
          </w:p>
          <w:p w:rsidR="00AB5D38" w:rsidRDefault="00AB5D38" w:rsidP="00AB5D38">
            <w:pPr>
              <w:jc w:val="center"/>
              <w:rPr>
                <w:b/>
              </w:rPr>
            </w:pPr>
          </w:p>
        </w:tc>
      </w:tr>
      <w:tr w:rsidR="0056141D" w:rsidRPr="00786AE5" w:rsidTr="0056141D">
        <w:tc>
          <w:tcPr>
            <w:tcW w:w="1724" w:type="dxa"/>
            <w:vAlign w:val="center"/>
          </w:tcPr>
          <w:p w:rsidR="0056141D" w:rsidRPr="00786AE5" w:rsidRDefault="0056141D" w:rsidP="0056141D">
            <w:pPr>
              <w:jc w:val="center"/>
              <w:rPr>
                <w:b/>
              </w:rPr>
            </w:pPr>
            <w:r>
              <w:rPr>
                <w:b/>
              </w:rPr>
              <w:t>Plkst.</w:t>
            </w:r>
          </w:p>
        </w:tc>
        <w:tc>
          <w:tcPr>
            <w:tcW w:w="2842" w:type="dxa"/>
            <w:vAlign w:val="center"/>
          </w:tcPr>
          <w:p w:rsidR="0056141D" w:rsidRPr="00786AE5" w:rsidRDefault="0056141D" w:rsidP="0056141D">
            <w:pPr>
              <w:jc w:val="center"/>
              <w:rPr>
                <w:b/>
              </w:rPr>
            </w:pPr>
            <w:r>
              <w:rPr>
                <w:b/>
              </w:rPr>
              <w:t>Aktivitāte</w:t>
            </w:r>
          </w:p>
        </w:tc>
        <w:tc>
          <w:tcPr>
            <w:tcW w:w="3790" w:type="dxa"/>
            <w:vAlign w:val="center"/>
          </w:tcPr>
          <w:p w:rsidR="0056141D" w:rsidRDefault="0056141D" w:rsidP="0056141D">
            <w:pPr>
              <w:jc w:val="center"/>
              <w:rPr>
                <w:b/>
              </w:rPr>
            </w:pPr>
            <w:r>
              <w:rPr>
                <w:b/>
              </w:rPr>
              <w:t xml:space="preserve">Aktivitātes apraksts </w:t>
            </w:r>
          </w:p>
          <w:p w:rsidR="0056141D" w:rsidRPr="00747AC6" w:rsidRDefault="0056141D" w:rsidP="0056141D">
            <w:pPr>
              <w:jc w:val="center"/>
            </w:pPr>
            <w:r w:rsidRPr="00747AC6">
              <w:t xml:space="preserve">(mērķis, uzdevumi; </w:t>
            </w:r>
          </w:p>
          <w:p w:rsidR="0056141D" w:rsidRDefault="0056141D" w:rsidP="0056141D">
            <w:pPr>
              <w:jc w:val="center"/>
              <w:rPr>
                <w:b/>
              </w:rPr>
            </w:pPr>
            <w:r w:rsidRPr="00747AC6">
              <w:t>sasniedzamais rezultāts)</w:t>
            </w:r>
            <w:r>
              <w:rPr>
                <w:b/>
              </w:rPr>
              <w:t xml:space="preserve"> </w:t>
            </w:r>
          </w:p>
          <w:p w:rsidR="0056141D" w:rsidRPr="00786AE5" w:rsidRDefault="0056141D" w:rsidP="0056141D">
            <w:pPr>
              <w:jc w:val="center"/>
              <w:rPr>
                <w:b/>
              </w:rPr>
            </w:pPr>
            <w:r>
              <w:rPr>
                <w:b/>
              </w:rPr>
              <w:t>iesaistītais personāls, vieta</w:t>
            </w:r>
          </w:p>
        </w:tc>
        <w:tc>
          <w:tcPr>
            <w:tcW w:w="1576" w:type="dxa"/>
            <w:vAlign w:val="center"/>
          </w:tcPr>
          <w:p w:rsidR="0056141D" w:rsidRDefault="0056141D" w:rsidP="0056141D">
            <w:pPr>
              <w:jc w:val="center"/>
              <w:rPr>
                <w:b/>
              </w:rPr>
            </w:pPr>
            <w:r>
              <w:rPr>
                <w:b/>
              </w:rPr>
              <w:t>Izmaksas,</w:t>
            </w:r>
          </w:p>
          <w:p w:rsidR="0056141D" w:rsidRPr="00786AE5" w:rsidRDefault="0056141D" w:rsidP="0056141D">
            <w:pPr>
              <w:jc w:val="center"/>
              <w:rPr>
                <w:b/>
              </w:rPr>
            </w:pPr>
            <w:r>
              <w:rPr>
                <w:b/>
              </w:rPr>
              <w:t>piezīmes</w:t>
            </w:r>
          </w:p>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7A28DF">
        <w:trPr>
          <w:trHeight w:val="401"/>
        </w:trPr>
        <w:tc>
          <w:tcPr>
            <w:tcW w:w="9932" w:type="dxa"/>
            <w:gridSpan w:val="4"/>
            <w:shd w:val="clear" w:color="auto" w:fill="FDE9D9" w:themeFill="accent6" w:themeFillTint="33"/>
            <w:vAlign w:val="center"/>
          </w:tcPr>
          <w:p w:rsidR="0056141D" w:rsidRDefault="0056141D" w:rsidP="0056141D">
            <w:pPr>
              <w:jc w:val="center"/>
              <w:rPr>
                <w:b/>
              </w:rPr>
            </w:pPr>
            <w:r>
              <w:rPr>
                <w:b/>
              </w:rPr>
              <w:t>2.diena</w:t>
            </w:r>
          </w:p>
        </w:tc>
      </w:tr>
      <w:tr w:rsidR="0056141D" w:rsidRPr="00786AE5" w:rsidTr="0056141D">
        <w:tc>
          <w:tcPr>
            <w:tcW w:w="1724" w:type="dxa"/>
            <w:vAlign w:val="center"/>
          </w:tcPr>
          <w:p w:rsidR="0056141D" w:rsidRPr="00786AE5" w:rsidRDefault="0056141D" w:rsidP="0056141D">
            <w:pPr>
              <w:jc w:val="center"/>
              <w:rPr>
                <w:b/>
              </w:rPr>
            </w:pPr>
            <w:r>
              <w:rPr>
                <w:b/>
              </w:rPr>
              <w:t>Plkst.</w:t>
            </w:r>
          </w:p>
        </w:tc>
        <w:tc>
          <w:tcPr>
            <w:tcW w:w="2842" w:type="dxa"/>
            <w:vAlign w:val="center"/>
          </w:tcPr>
          <w:p w:rsidR="0056141D" w:rsidRPr="00786AE5" w:rsidRDefault="0056141D" w:rsidP="0056141D">
            <w:pPr>
              <w:jc w:val="center"/>
              <w:rPr>
                <w:b/>
              </w:rPr>
            </w:pPr>
            <w:r>
              <w:rPr>
                <w:b/>
              </w:rPr>
              <w:t>Aktivitāte</w:t>
            </w:r>
          </w:p>
        </w:tc>
        <w:tc>
          <w:tcPr>
            <w:tcW w:w="3790" w:type="dxa"/>
            <w:vAlign w:val="center"/>
          </w:tcPr>
          <w:p w:rsidR="0056141D" w:rsidRDefault="0056141D" w:rsidP="0056141D">
            <w:pPr>
              <w:jc w:val="center"/>
              <w:rPr>
                <w:b/>
              </w:rPr>
            </w:pPr>
            <w:r>
              <w:rPr>
                <w:b/>
              </w:rPr>
              <w:t xml:space="preserve">Aktivitātes apraksts </w:t>
            </w:r>
          </w:p>
          <w:p w:rsidR="0056141D" w:rsidRPr="00747AC6" w:rsidRDefault="0056141D" w:rsidP="0056141D">
            <w:pPr>
              <w:jc w:val="center"/>
            </w:pPr>
            <w:r w:rsidRPr="00747AC6">
              <w:t xml:space="preserve">(mērķis, uzdevumi; </w:t>
            </w:r>
          </w:p>
          <w:p w:rsidR="0056141D" w:rsidRDefault="0056141D" w:rsidP="0056141D">
            <w:pPr>
              <w:jc w:val="center"/>
              <w:rPr>
                <w:b/>
              </w:rPr>
            </w:pPr>
            <w:r w:rsidRPr="00747AC6">
              <w:t>sasniedzamais rezultāts)</w:t>
            </w:r>
            <w:r>
              <w:rPr>
                <w:b/>
              </w:rPr>
              <w:t xml:space="preserve"> </w:t>
            </w:r>
          </w:p>
          <w:p w:rsidR="0056141D" w:rsidRPr="00786AE5" w:rsidRDefault="0056141D" w:rsidP="0056141D">
            <w:pPr>
              <w:jc w:val="center"/>
              <w:rPr>
                <w:b/>
              </w:rPr>
            </w:pPr>
            <w:r>
              <w:rPr>
                <w:b/>
              </w:rPr>
              <w:t>iesaistītais personāls, vieta</w:t>
            </w:r>
          </w:p>
        </w:tc>
        <w:tc>
          <w:tcPr>
            <w:tcW w:w="1576" w:type="dxa"/>
            <w:vAlign w:val="center"/>
          </w:tcPr>
          <w:p w:rsidR="0056141D" w:rsidRDefault="0056141D" w:rsidP="0056141D">
            <w:pPr>
              <w:jc w:val="center"/>
              <w:rPr>
                <w:b/>
              </w:rPr>
            </w:pPr>
            <w:r>
              <w:rPr>
                <w:b/>
              </w:rPr>
              <w:t>Izmaksas,</w:t>
            </w:r>
          </w:p>
          <w:p w:rsidR="0056141D" w:rsidRPr="00786AE5" w:rsidRDefault="0056141D" w:rsidP="0056141D">
            <w:pPr>
              <w:jc w:val="center"/>
              <w:rPr>
                <w:b/>
              </w:rPr>
            </w:pPr>
            <w:r>
              <w:rPr>
                <w:b/>
              </w:rPr>
              <w:t>piezīmes</w:t>
            </w:r>
          </w:p>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7A28DF">
        <w:trPr>
          <w:trHeight w:val="401"/>
        </w:trPr>
        <w:tc>
          <w:tcPr>
            <w:tcW w:w="9932" w:type="dxa"/>
            <w:gridSpan w:val="4"/>
            <w:shd w:val="clear" w:color="auto" w:fill="FDE9D9" w:themeFill="accent6" w:themeFillTint="33"/>
            <w:vAlign w:val="center"/>
          </w:tcPr>
          <w:p w:rsidR="0056141D" w:rsidRDefault="0056141D" w:rsidP="0056141D">
            <w:pPr>
              <w:jc w:val="center"/>
              <w:rPr>
                <w:b/>
              </w:rPr>
            </w:pPr>
            <w:r>
              <w:rPr>
                <w:b/>
              </w:rPr>
              <w:t>3.diena</w:t>
            </w:r>
          </w:p>
        </w:tc>
      </w:tr>
      <w:tr w:rsidR="0056141D" w:rsidRPr="00786AE5" w:rsidTr="0056141D">
        <w:tc>
          <w:tcPr>
            <w:tcW w:w="1724" w:type="dxa"/>
            <w:vAlign w:val="center"/>
          </w:tcPr>
          <w:p w:rsidR="0056141D" w:rsidRPr="00786AE5" w:rsidRDefault="0056141D" w:rsidP="0056141D">
            <w:pPr>
              <w:jc w:val="center"/>
              <w:rPr>
                <w:b/>
              </w:rPr>
            </w:pPr>
            <w:r>
              <w:rPr>
                <w:b/>
              </w:rPr>
              <w:t>Plkst.</w:t>
            </w:r>
          </w:p>
        </w:tc>
        <w:tc>
          <w:tcPr>
            <w:tcW w:w="2842" w:type="dxa"/>
            <w:vAlign w:val="center"/>
          </w:tcPr>
          <w:p w:rsidR="0056141D" w:rsidRPr="00786AE5" w:rsidRDefault="0056141D" w:rsidP="0056141D">
            <w:pPr>
              <w:jc w:val="center"/>
              <w:rPr>
                <w:b/>
              </w:rPr>
            </w:pPr>
            <w:r>
              <w:rPr>
                <w:b/>
              </w:rPr>
              <w:t>Aktivitāte</w:t>
            </w:r>
          </w:p>
        </w:tc>
        <w:tc>
          <w:tcPr>
            <w:tcW w:w="3790" w:type="dxa"/>
            <w:vAlign w:val="center"/>
          </w:tcPr>
          <w:p w:rsidR="0056141D" w:rsidRDefault="0056141D" w:rsidP="0056141D">
            <w:pPr>
              <w:jc w:val="center"/>
              <w:rPr>
                <w:b/>
              </w:rPr>
            </w:pPr>
            <w:r>
              <w:rPr>
                <w:b/>
              </w:rPr>
              <w:t xml:space="preserve">Aktivitātes apraksts </w:t>
            </w:r>
          </w:p>
          <w:p w:rsidR="0056141D" w:rsidRPr="00747AC6" w:rsidRDefault="0056141D" w:rsidP="0056141D">
            <w:pPr>
              <w:jc w:val="center"/>
            </w:pPr>
            <w:r w:rsidRPr="00747AC6">
              <w:t xml:space="preserve">(mērķis, uzdevumi; </w:t>
            </w:r>
          </w:p>
          <w:p w:rsidR="0056141D" w:rsidRDefault="0056141D" w:rsidP="0056141D">
            <w:pPr>
              <w:jc w:val="center"/>
              <w:rPr>
                <w:b/>
              </w:rPr>
            </w:pPr>
            <w:r w:rsidRPr="00747AC6">
              <w:t>sasniedzamais rezultāts)</w:t>
            </w:r>
            <w:r>
              <w:rPr>
                <w:b/>
              </w:rPr>
              <w:t xml:space="preserve"> </w:t>
            </w:r>
          </w:p>
          <w:p w:rsidR="0056141D" w:rsidRPr="00786AE5" w:rsidRDefault="0056141D" w:rsidP="0056141D">
            <w:pPr>
              <w:jc w:val="center"/>
              <w:rPr>
                <w:b/>
              </w:rPr>
            </w:pPr>
            <w:r>
              <w:rPr>
                <w:b/>
              </w:rPr>
              <w:t>iesaistītais personāls, vieta</w:t>
            </w:r>
          </w:p>
        </w:tc>
        <w:tc>
          <w:tcPr>
            <w:tcW w:w="1576" w:type="dxa"/>
            <w:vAlign w:val="center"/>
          </w:tcPr>
          <w:p w:rsidR="0056141D" w:rsidRDefault="0056141D" w:rsidP="0056141D">
            <w:pPr>
              <w:jc w:val="center"/>
              <w:rPr>
                <w:b/>
              </w:rPr>
            </w:pPr>
            <w:r>
              <w:rPr>
                <w:b/>
              </w:rPr>
              <w:t>Izmaksas,</w:t>
            </w:r>
          </w:p>
          <w:p w:rsidR="0056141D" w:rsidRPr="00786AE5" w:rsidRDefault="0056141D" w:rsidP="0056141D">
            <w:pPr>
              <w:jc w:val="center"/>
              <w:rPr>
                <w:b/>
              </w:rPr>
            </w:pPr>
            <w:r>
              <w:rPr>
                <w:b/>
              </w:rPr>
              <w:t>piezīmes</w:t>
            </w:r>
          </w:p>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7A28DF">
        <w:trPr>
          <w:trHeight w:val="401"/>
        </w:trPr>
        <w:tc>
          <w:tcPr>
            <w:tcW w:w="9932" w:type="dxa"/>
            <w:gridSpan w:val="4"/>
            <w:shd w:val="clear" w:color="auto" w:fill="FDE9D9" w:themeFill="accent6" w:themeFillTint="33"/>
            <w:vAlign w:val="center"/>
          </w:tcPr>
          <w:p w:rsidR="0056141D" w:rsidRDefault="0056141D" w:rsidP="0056141D">
            <w:pPr>
              <w:jc w:val="center"/>
              <w:rPr>
                <w:b/>
              </w:rPr>
            </w:pPr>
            <w:r>
              <w:rPr>
                <w:b/>
              </w:rPr>
              <w:lastRenderedPageBreak/>
              <w:t>4.diena</w:t>
            </w:r>
          </w:p>
        </w:tc>
      </w:tr>
      <w:tr w:rsidR="0056141D" w:rsidRPr="00786AE5" w:rsidTr="0056141D">
        <w:tc>
          <w:tcPr>
            <w:tcW w:w="1724" w:type="dxa"/>
            <w:vAlign w:val="center"/>
          </w:tcPr>
          <w:p w:rsidR="0056141D" w:rsidRPr="00786AE5" w:rsidRDefault="0056141D" w:rsidP="0056141D">
            <w:pPr>
              <w:jc w:val="center"/>
              <w:rPr>
                <w:b/>
              </w:rPr>
            </w:pPr>
            <w:r>
              <w:rPr>
                <w:b/>
              </w:rPr>
              <w:t>Plkst.</w:t>
            </w:r>
          </w:p>
        </w:tc>
        <w:tc>
          <w:tcPr>
            <w:tcW w:w="2842" w:type="dxa"/>
            <w:vAlign w:val="center"/>
          </w:tcPr>
          <w:p w:rsidR="0056141D" w:rsidRPr="00786AE5" w:rsidRDefault="0056141D" w:rsidP="0056141D">
            <w:pPr>
              <w:jc w:val="center"/>
              <w:rPr>
                <w:b/>
              </w:rPr>
            </w:pPr>
            <w:r>
              <w:rPr>
                <w:b/>
              </w:rPr>
              <w:t>Aktivitāte</w:t>
            </w:r>
          </w:p>
        </w:tc>
        <w:tc>
          <w:tcPr>
            <w:tcW w:w="3790" w:type="dxa"/>
            <w:vAlign w:val="center"/>
          </w:tcPr>
          <w:p w:rsidR="0056141D" w:rsidRDefault="0056141D" w:rsidP="0056141D">
            <w:pPr>
              <w:jc w:val="center"/>
              <w:rPr>
                <w:b/>
              </w:rPr>
            </w:pPr>
            <w:r>
              <w:rPr>
                <w:b/>
              </w:rPr>
              <w:t xml:space="preserve">Aktivitātes apraksts </w:t>
            </w:r>
          </w:p>
          <w:p w:rsidR="0056141D" w:rsidRPr="00747AC6" w:rsidRDefault="0056141D" w:rsidP="0056141D">
            <w:pPr>
              <w:jc w:val="center"/>
            </w:pPr>
            <w:r w:rsidRPr="00747AC6">
              <w:t xml:space="preserve">(mērķis, uzdevumi; </w:t>
            </w:r>
          </w:p>
          <w:p w:rsidR="0056141D" w:rsidRDefault="0056141D" w:rsidP="0056141D">
            <w:pPr>
              <w:jc w:val="center"/>
              <w:rPr>
                <w:b/>
              </w:rPr>
            </w:pPr>
            <w:r w:rsidRPr="00747AC6">
              <w:t>sasniedzamais rezultāts)</w:t>
            </w:r>
            <w:r>
              <w:rPr>
                <w:b/>
              </w:rPr>
              <w:t xml:space="preserve"> </w:t>
            </w:r>
          </w:p>
          <w:p w:rsidR="0056141D" w:rsidRPr="00786AE5" w:rsidRDefault="0056141D" w:rsidP="0056141D">
            <w:pPr>
              <w:jc w:val="center"/>
              <w:rPr>
                <w:b/>
              </w:rPr>
            </w:pPr>
            <w:r>
              <w:rPr>
                <w:b/>
              </w:rPr>
              <w:t>iesaistītais personāls, vieta</w:t>
            </w:r>
          </w:p>
        </w:tc>
        <w:tc>
          <w:tcPr>
            <w:tcW w:w="1576" w:type="dxa"/>
            <w:vAlign w:val="center"/>
          </w:tcPr>
          <w:p w:rsidR="0056141D" w:rsidRDefault="0056141D" w:rsidP="0056141D">
            <w:pPr>
              <w:jc w:val="center"/>
              <w:rPr>
                <w:b/>
              </w:rPr>
            </w:pPr>
            <w:r>
              <w:rPr>
                <w:b/>
              </w:rPr>
              <w:t>Izmaksas,</w:t>
            </w:r>
          </w:p>
          <w:p w:rsidR="0056141D" w:rsidRPr="00786AE5" w:rsidRDefault="0056141D" w:rsidP="0056141D">
            <w:pPr>
              <w:jc w:val="center"/>
              <w:rPr>
                <w:b/>
              </w:rPr>
            </w:pPr>
            <w:r>
              <w:rPr>
                <w:b/>
              </w:rPr>
              <w:t>piezīmes</w:t>
            </w:r>
          </w:p>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7A28DF">
        <w:trPr>
          <w:trHeight w:val="401"/>
        </w:trPr>
        <w:tc>
          <w:tcPr>
            <w:tcW w:w="9932" w:type="dxa"/>
            <w:gridSpan w:val="4"/>
            <w:shd w:val="clear" w:color="auto" w:fill="FDE9D9" w:themeFill="accent6" w:themeFillTint="33"/>
            <w:vAlign w:val="center"/>
          </w:tcPr>
          <w:p w:rsidR="0056141D" w:rsidRDefault="0056141D" w:rsidP="0056141D">
            <w:pPr>
              <w:jc w:val="center"/>
              <w:rPr>
                <w:b/>
              </w:rPr>
            </w:pPr>
            <w:r>
              <w:rPr>
                <w:b/>
              </w:rPr>
              <w:t>5.diena</w:t>
            </w:r>
          </w:p>
        </w:tc>
      </w:tr>
      <w:tr w:rsidR="0056141D" w:rsidRPr="00786AE5" w:rsidTr="0056141D">
        <w:tc>
          <w:tcPr>
            <w:tcW w:w="1724" w:type="dxa"/>
            <w:vAlign w:val="center"/>
          </w:tcPr>
          <w:p w:rsidR="0056141D" w:rsidRPr="00786AE5" w:rsidRDefault="0056141D" w:rsidP="0056141D">
            <w:pPr>
              <w:jc w:val="center"/>
              <w:rPr>
                <w:b/>
              </w:rPr>
            </w:pPr>
            <w:r>
              <w:rPr>
                <w:b/>
              </w:rPr>
              <w:t>Plkst.</w:t>
            </w:r>
          </w:p>
        </w:tc>
        <w:tc>
          <w:tcPr>
            <w:tcW w:w="2842" w:type="dxa"/>
            <w:vAlign w:val="center"/>
          </w:tcPr>
          <w:p w:rsidR="0056141D" w:rsidRPr="00786AE5" w:rsidRDefault="0056141D" w:rsidP="0056141D">
            <w:pPr>
              <w:jc w:val="center"/>
              <w:rPr>
                <w:b/>
              </w:rPr>
            </w:pPr>
            <w:r>
              <w:rPr>
                <w:b/>
              </w:rPr>
              <w:t>Aktivitāte</w:t>
            </w:r>
          </w:p>
        </w:tc>
        <w:tc>
          <w:tcPr>
            <w:tcW w:w="3790" w:type="dxa"/>
            <w:vAlign w:val="center"/>
          </w:tcPr>
          <w:p w:rsidR="0056141D" w:rsidRDefault="0056141D" w:rsidP="0056141D">
            <w:pPr>
              <w:jc w:val="center"/>
              <w:rPr>
                <w:b/>
              </w:rPr>
            </w:pPr>
            <w:r>
              <w:rPr>
                <w:b/>
              </w:rPr>
              <w:t xml:space="preserve">Aktivitātes apraksts </w:t>
            </w:r>
          </w:p>
          <w:p w:rsidR="0056141D" w:rsidRPr="00747AC6" w:rsidRDefault="0056141D" w:rsidP="0056141D">
            <w:pPr>
              <w:jc w:val="center"/>
            </w:pPr>
            <w:r w:rsidRPr="00747AC6">
              <w:t xml:space="preserve">(mērķis, uzdevumi; </w:t>
            </w:r>
          </w:p>
          <w:p w:rsidR="0056141D" w:rsidRDefault="0056141D" w:rsidP="0056141D">
            <w:pPr>
              <w:jc w:val="center"/>
              <w:rPr>
                <w:b/>
              </w:rPr>
            </w:pPr>
            <w:r w:rsidRPr="00747AC6">
              <w:t>sasniedzamais rezultāts)</w:t>
            </w:r>
            <w:r>
              <w:rPr>
                <w:b/>
              </w:rPr>
              <w:t xml:space="preserve"> </w:t>
            </w:r>
          </w:p>
          <w:p w:rsidR="0056141D" w:rsidRPr="00786AE5" w:rsidRDefault="0056141D" w:rsidP="0056141D">
            <w:pPr>
              <w:jc w:val="center"/>
              <w:rPr>
                <w:b/>
              </w:rPr>
            </w:pPr>
            <w:r>
              <w:rPr>
                <w:b/>
              </w:rPr>
              <w:t>iesaistītais personāls, vieta</w:t>
            </w:r>
          </w:p>
        </w:tc>
        <w:tc>
          <w:tcPr>
            <w:tcW w:w="1576" w:type="dxa"/>
            <w:vAlign w:val="center"/>
          </w:tcPr>
          <w:p w:rsidR="0056141D" w:rsidRDefault="0056141D" w:rsidP="0056141D">
            <w:pPr>
              <w:jc w:val="center"/>
              <w:rPr>
                <w:b/>
              </w:rPr>
            </w:pPr>
            <w:r>
              <w:rPr>
                <w:b/>
              </w:rPr>
              <w:t>Izmaksas,</w:t>
            </w:r>
          </w:p>
          <w:p w:rsidR="0056141D" w:rsidRPr="00786AE5" w:rsidRDefault="0056141D" w:rsidP="0056141D">
            <w:pPr>
              <w:jc w:val="center"/>
              <w:rPr>
                <w:b/>
              </w:rPr>
            </w:pPr>
            <w:r>
              <w:rPr>
                <w:b/>
              </w:rPr>
              <w:t>piezīmes</w:t>
            </w:r>
          </w:p>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7A28DF">
        <w:trPr>
          <w:trHeight w:val="401"/>
        </w:trPr>
        <w:tc>
          <w:tcPr>
            <w:tcW w:w="9932" w:type="dxa"/>
            <w:gridSpan w:val="4"/>
            <w:shd w:val="clear" w:color="auto" w:fill="FDE9D9" w:themeFill="accent6" w:themeFillTint="33"/>
            <w:vAlign w:val="center"/>
          </w:tcPr>
          <w:p w:rsidR="0056141D" w:rsidRDefault="0056141D" w:rsidP="0056141D">
            <w:pPr>
              <w:jc w:val="center"/>
              <w:rPr>
                <w:b/>
              </w:rPr>
            </w:pPr>
            <w:r>
              <w:rPr>
                <w:b/>
              </w:rPr>
              <w:t>6.diena</w:t>
            </w:r>
          </w:p>
        </w:tc>
      </w:tr>
      <w:tr w:rsidR="0056141D" w:rsidRPr="00786AE5" w:rsidTr="0056141D">
        <w:tc>
          <w:tcPr>
            <w:tcW w:w="1724" w:type="dxa"/>
            <w:vAlign w:val="center"/>
          </w:tcPr>
          <w:p w:rsidR="0056141D" w:rsidRPr="00786AE5" w:rsidRDefault="0056141D" w:rsidP="0056141D">
            <w:pPr>
              <w:jc w:val="center"/>
              <w:rPr>
                <w:b/>
              </w:rPr>
            </w:pPr>
            <w:r>
              <w:rPr>
                <w:b/>
              </w:rPr>
              <w:t>Plkst.</w:t>
            </w:r>
          </w:p>
        </w:tc>
        <w:tc>
          <w:tcPr>
            <w:tcW w:w="2842" w:type="dxa"/>
            <w:vAlign w:val="center"/>
          </w:tcPr>
          <w:p w:rsidR="0056141D" w:rsidRPr="00786AE5" w:rsidRDefault="0056141D" w:rsidP="0056141D">
            <w:pPr>
              <w:jc w:val="center"/>
              <w:rPr>
                <w:b/>
              </w:rPr>
            </w:pPr>
            <w:r>
              <w:rPr>
                <w:b/>
              </w:rPr>
              <w:t>Aktivitāte</w:t>
            </w:r>
          </w:p>
        </w:tc>
        <w:tc>
          <w:tcPr>
            <w:tcW w:w="3790" w:type="dxa"/>
            <w:vAlign w:val="center"/>
          </w:tcPr>
          <w:p w:rsidR="0056141D" w:rsidRDefault="0056141D" w:rsidP="0056141D">
            <w:pPr>
              <w:jc w:val="center"/>
              <w:rPr>
                <w:b/>
              </w:rPr>
            </w:pPr>
            <w:r>
              <w:rPr>
                <w:b/>
              </w:rPr>
              <w:t xml:space="preserve">Aktivitātes apraksts </w:t>
            </w:r>
          </w:p>
          <w:p w:rsidR="0056141D" w:rsidRPr="00747AC6" w:rsidRDefault="0056141D" w:rsidP="0056141D">
            <w:pPr>
              <w:jc w:val="center"/>
            </w:pPr>
            <w:r w:rsidRPr="00747AC6">
              <w:t xml:space="preserve">(mērķis, uzdevumi; </w:t>
            </w:r>
          </w:p>
          <w:p w:rsidR="0056141D" w:rsidRDefault="0056141D" w:rsidP="0056141D">
            <w:pPr>
              <w:jc w:val="center"/>
              <w:rPr>
                <w:b/>
              </w:rPr>
            </w:pPr>
            <w:r w:rsidRPr="00747AC6">
              <w:t>sasniedzamais rezultāts)</w:t>
            </w:r>
            <w:r>
              <w:rPr>
                <w:b/>
              </w:rPr>
              <w:t xml:space="preserve"> </w:t>
            </w:r>
          </w:p>
          <w:p w:rsidR="0056141D" w:rsidRPr="00786AE5" w:rsidRDefault="0056141D" w:rsidP="0056141D">
            <w:pPr>
              <w:jc w:val="center"/>
              <w:rPr>
                <w:b/>
              </w:rPr>
            </w:pPr>
            <w:r>
              <w:rPr>
                <w:b/>
              </w:rPr>
              <w:t>iesaistītais personāls, vieta</w:t>
            </w:r>
          </w:p>
        </w:tc>
        <w:tc>
          <w:tcPr>
            <w:tcW w:w="1576" w:type="dxa"/>
            <w:vAlign w:val="center"/>
          </w:tcPr>
          <w:p w:rsidR="0056141D" w:rsidRDefault="0056141D" w:rsidP="0056141D">
            <w:pPr>
              <w:jc w:val="center"/>
              <w:rPr>
                <w:b/>
              </w:rPr>
            </w:pPr>
            <w:r>
              <w:rPr>
                <w:b/>
              </w:rPr>
              <w:t>Izmaksas,</w:t>
            </w:r>
          </w:p>
          <w:p w:rsidR="0056141D" w:rsidRPr="00786AE5" w:rsidRDefault="0056141D" w:rsidP="0056141D">
            <w:pPr>
              <w:jc w:val="center"/>
              <w:rPr>
                <w:b/>
              </w:rPr>
            </w:pPr>
            <w:r>
              <w:rPr>
                <w:b/>
              </w:rPr>
              <w:t>piezīmes</w:t>
            </w:r>
          </w:p>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7A28DF">
        <w:trPr>
          <w:trHeight w:val="401"/>
        </w:trPr>
        <w:tc>
          <w:tcPr>
            <w:tcW w:w="9932" w:type="dxa"/>
            <w:gridSpan w:val="4"/>
            <w:shd w:val="clear" w:color="auto" w:fill="FDE9D9" w:themeFill="accent6" w:themeFillTint="33"/>
            <w:vAlign w:val="center"/>
          </w:tcPr>
          <w:p w:rsidR="0056141D" w:rsidRDefault="0056141D" w:rsidP="0056141D">
            <w:pPr>
              <w:jc w:val="center"/>
              <w:rPr>
                <w:b/>
              </w:rPr>
            </w:pPr>
            <w:r>
              <w:rPr>
                <w:b/>
              </w:rPr>
              <w:lastRenderedPageBreak/>
              <w:t>7.diena</w:t>
            </w:r>
          </w:p>
        </w:tc>
      </w:tr>
      <w:tr w:rsidR="0056141D" w:rsidRPr="00786AE5" w:rsidTr="0056141D">
        <w:tc>
          <w:tcPr>
            <w:tcW w:w="1724" w:type="dxa"/>
            <w:vAlign w:val="center"/>
          </w:tcPr>
          <w:p w:rsidR="0056141D" w:rsidRPr="00786AE5" w:rsidRDefault="0056141D" w:rsidP="0056141D">
            <w:pPr>
              <w:jc w:val="center"/>
              <w:rPr>
                <w:b/>
              </w:rPr>
            </w:pPr>
            <w:r>
              <w:rPr>
                <w:b/>
              </w:rPr>
              <w:t>Plkst.</w:t>
            </w:r>
          </w:p>
        </w:tc>
        <w:tc>
          <w:tcPr>
            <w:tcW w:w="2842" w:type="dxa"/>
            <w:vAlign w:val="center"/>
          </w:tcPr>
          <w:p w:rsidR="0056141D" w:rsidRPr="00786AE5" w:rsidRDefault="0056141D" w:rsidP="0056141D">
            <w:pPr>
              <w:jc w:val="center"/>
              <w:rPr>
                <w:b/>
              </w:rPr>
            </w:pPr>
            <w:r>
              <w:rPr>
                <w:b/>
              </w:rPr>
              <w:t>Aktivitāte</w:t>
            </w:r>
          </w:p>
        </w:tc>
        <w:tc>
          <w:tcPr>
            <w:tcW w:w="3790" w:type="dxa"/>
            <w:vAlign w:val="center"/>
          </w:tcPr>
          <w:p w:rsidR="0056141D" w:rsidRDefault="0056141D" w:rsidP="0056141D">
            <w:pPr>
              <w:jc w:val="center"/>
              <w:rPr>
                <w:b/>
              </w:rPr>
            </w:pPr>
            <w:r>
              <w:rPr>
                <w:b/>
              </w:rPr>
              <w:t xml:space="preserve">Aktivitātes apraksts </w:t>
            </w:r>
          </w:p>
          <w:p w:rsidR="0056141D" w:rsidRPr="00747AC6" w:rsidRDefault="0056141D" w:rsidP="0056141D">
            <w:pPr>
              <w:jc w:val="center"/>
            </w:pPr>
            <w:r w:rsidRPr="00747AC6">
              <w:t xml:space="preserve">(mērķis, uzdevumi; </w:t>
            </w:r>
          </w:p>
          <w:p w:rsidR="0056141D" w:rsidRDefault="0056141D" w:rsidP="0056141D">
            <w:pPr>
              <w:jc w:val="center"/>
              <w:rPr>
                <w:b/>
              </w:rPr>
            </w:pPr>
            <w:r w:rsidRPr="00747AC6">
              <w:t>sasniedzamais rezultāts)</w:t>
            </w:r>
            <w:r>
              <w:rPr>
                <w:b/>
              </w:rPr>
              <w:t xml:space="preserve"> </w:t>
            </w:r>
          </w:p>
          <w:p w:rsidR="0056141D" w:rsidRPr="00786AE5" w:rsidRDefault="0056141D" w:rsidP="0056141D">
            <w:pPr>
              <w:jc w:val="center"/>
              <w:rPr>
                <w:b/>
              </w:rPr>
            </w:pPr>
            <w:r>
              <w:rPr>
                <w:b/>
              </w:rPr>
              <w:t>iesaistītais personāls, vieta</w:t>
            </w:r>
          </w:p>
        </w:tc>
        <w:tc>
          <w:tcPr>
            <w:tcW w:w="1576" w:type="dxa"/>
            <w:vAlign w:val="center"/>
          </w:tcPr>
          <w:p w:rsidR="0056141D" w:rsidRDefault="0056141D" w:rsidP="0056141D">
            <w:pPr>
              <w:jc w:val="center"/>
              <w:rPr>
                <w:b/>
              </w:rPr>
            </w:pPr>
            <w:r>
              <w:rPr>
                <w:b/>
              </w:rPr>
              <w:t>Izmaksas,</w:t>
            </w:r>
          </w:p>
          <w:p w:rsidR="0056141D" w:rsidRPr="00786AE5" w:rsidRDefault="0056141D" w:rsidP="0056141D">
            <w:pPr>
              <w:jc w:val="center"/>
              <w:rPr>
                <w:b/>
              </w:rPr>
            </w:pPr>
            <w:r>
              <w:rPr>
                <w:b/>
              </w:rPr>
              <w:t>piezīmes</w:t>
            </w:r>
          </w:p>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7A28DF">
        <w:trPr>
          <w:trHeight w:val="401"/>
        </w:trPr>
        <w:tc>
          <w:tcPr>
            <w:tcW w:w="9932" w:type="dxa"/>
            <w:gridSpan w:val="4"/>
            <w:shd w:val="clear" w:color="auto" w:fill="FDE9D9" w:themeFill="accent6" w:themeFillTint="33"/>
            <w:vAlign w:val="center"/>
          </w:tcPr>
          <w:p w:rsidR="0056141D" w:rsidRDefault="0056141D" w:rsidP="0056141D">
            <w:pPr>
              <w:jc w:val="center"/>
              <w:rPr>
                <w:b/>
              </w:rPr>
            </w:pPr>
            <w:r>
              <w:rPr>
                <w:b/>
              </w:rPr>
              <w:t>8.diena</w:t>
            </w:r>
          </w:p>
        </w:tc>
      </w:tr>
      <w:tr w:rsidR="0056141D" w:rsidRPr="00786AE5" w:rsidTr="0056141D">
        <w:tc>
          <w:tcPr>
            <w:tcW w:w="1724" w:type="dxa"/>
            <w:vAlign w:val="center"/>
          </w:tcPr>
          <w:p w:rsidR="0056141D" w:rsidRPr="00786AE5" w:rsidRDefault="0056141D" w:rsidP="0056141D">
            <w:pPr>
              <w:jc w:val="center"/>
              <w:rPr>
                <w:b/>
              </w:rPr>
            </w:pPr>
            <w:r>
              <w:rPr>
                <w:b/>
              </w:rPr>
              <w:t>Plkst.</w:t>
            </w:r>
          </w:p>
        </w:tc>
        <w:tc>
          <w:tcPr>
            <w:tcW w:w="2842" w:type="dxa"/>
            <w:vAlign w:val="center"/>
          </w:tcPr>
          <w:p w:rsidR="0056141D" w:rsidRPr="00786AE5" w:rsidRDefault="0056141D" w:rsidP="0056141D">
            <w:pPr>
              <w:jc w:val="center"/>
              <w:rPr>
                <w:b/>
              </w:rPr>
            </w:pPr>
            <w:r>
              <w:rPr>
                <w:b/>
              </w:rPr>
              <w:t>Aktivitāte</w:t>
            </w:r>
          </w:p>
        </w:tc>
        <w:tc>
          <w:tcPr>
            <w:tcW w:w="3790" w:type="dxa"/>
            <w:vAlign w:val="center"/>
          </w:tcPr>
          <w:p w:rsidR="0056141D" w:rsidRDefault="0056141D" w:rsidP="0056141D">
            <w:pPr>
              <w:jc w:val="center"/>
              <w:rPr>
                <w:b/>
              </w:rPr>
            </w:pPr>
            <w:r>
              <w:rPr>
                <w:b/>
              </w:rPr>
              <w:t xml:space="preserve">Aktivitātes apraksts </w:t>
            </w:r>
          </w:p>
          <w:p w:rsidR="0056141D" w:rsidRPr="00747AC6" w:rsidRDefault="0056141D" w:rsidP="0056141D">
            <w:pPr>
              <w:jc w:val="center"/>
            </w:pPr>
            <w:r w:rsidRPr="00747AC6">
              <w:t xml:space="preserve">(mērķis, uzdevumi; </w:t>
            </w:r>
          </w:p>
          <w:p w:rsidR="0056141D" w:rsidRDefault="0056141D" w:rsidP="0056141D">
            <w:pPr>
              <w:jc w:val="center"/>
              <w:rPr>
                <w:b/>
              </w:rPr>
            </w:pPr>
            <w:r w:rsidRPr="00747AC6">
              <w:t>sasniedzamais rezultāts)</w:t>
            </w:r>
            <w:r>
              <w:rPr>
                <w:b/>
              </w:rPr>
              <w:t xml:space="preserve"> </w:t>
            </w:r>
          </w:p>
          <w:p w:rsidR="0056141D" w:rsidRPr="00786AE5" w:rsidRDefault="0056141D" w:rsidP="0056141D">
            <w:pPr>
              <w:jc w:val="center"/>
              <w:rPr>
                <w:b/>
              </w:rPr>
            </w:pPr>
            <w:r>
              <w:rPr>
                <w:b/>
              </w:rPr>
              <w:t>iesaistītais personāls, vieta</w:t>
            </w:r>
          </w:p>
        </w:tc>
        <w:tc>
          <w:tcPr>
            <w:tcW w:w="1576" w:type="dxa"/>
            <w:vAlign w:val="center"/>
          </w:tcPr>
          <w:p w:rsidR="0056141D" w:rsidRDefault="0056141D" w:rsidP="0056141D">
            <w:pPr>
              <w:jc w:val="center"/>
              <w:rPr>
                <w:b/>
              </w:rPr>
            </w:pPr>
            <w:r>
              <w:rPr>
                <w:b/>
              </w:rPr>
              <w:t>Izmaksas,</w:t>
            </w:r>
          </w:p>
          <w:p w:rsidR="0056141D" w:rsidRPr="00786AE5" w:rsidRDefault="0056141D" w:rsidP="0056141D">
            <w:pPr>
              <w:jc w:val="center"/>
              <w:rPr>
                <w:b/>
              </w:rPr>
            </w:pPr>
            <w:r>
              <w:rPr>
                <w:b/>
              </w:rPr>
              <w:t>piezīmes</w:t>
            </w:r>
          </w:p>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7A28DF">
        <w:trPr>
          <w:trHeight w:val="401"/>
        </w:trPr>
        <w:tc>
          <w:tcPr>
            <w:tcW w:w="9932" w:type="dxa"/>
            <w:gridSpan w:val="4"/>
            <w:shd w:val="clear" w:color="auto" w:fill="FDE9D9" w:themeFill="accent6" w:themeFillTint="33"/>
            <w:vAlign w:val="center"/>
          </w:tcPr>
          <w:p w:rsidR="0056141D" w:rsidRDefault="0056141D" w:rsidP="0056141D">
            <w:pPr>
              <w:jc w:val="center"/>
              <w:rPr>
                <w:b/>
              </w:rPr>
            </w:pPr>
            <w:r>
              <w:rPr>
                <w:b/>
              </w:rPr>
              <w:t>9.diena</w:t>
            </w:r>
          </w:p>
        </w:tc>
      </w:tr>
      <w:tr w:rsidR="0056141D" w:rsidRPr="00786AE5" w:rsidTr="0056141D">
        <w:tc>
          <w:tcPr>
            <w:tcW w:w="1724" w:type="dxa"/>
            <w:vAlign w:val="center"/>
          </w:tcPr>
          <w:p w:rsidR="0056141D" w:rsidRPr="00786AE5" w:rsidRDefault="0056141D" w:rsidP="0056141D">
            <w:pPr>
              <w:jc w:val="center"/>
              <w:rPr>
                <w:b/>
              </w:rPr>
            </w:pPr>
            <w:r>
              <w:rPr>
                <w:b/>
              </w:rPr>
              <w:t>Plkst.</w:t>
            </w:r>
          </w:p>
        </w:tc>
        <w:tc>
          <w:tcPr>
            <w:tcW w:w="2842" w:type="dxa"/>
            <w:vAlign w:val="center"/>
          </w:tcPr>
          <w:p w:rsidR="0056141D" w:rsidRPr="00786AE5" w:rsidRDefault="0056141D" w:rsidP="0056141D">
            <w:pPr>
              <w:jc w:val="center"/>
              <w:rPr>
                <w:b/>
              </w:rPr>
            </w:pPr>
            <w:r>
              <w:rPr>
                <w:b/>
              </w:rPr>
              <w:t>Aktivitāte</w:t>
            </w:r>
          </w:p>
        </w:tc>
        <w:tc>
          <w:tcPr>
            <w:tcW w:w="3790" w:type="dxa"/>
            <w:vAlign w:val="center"/>
          </w:tcPr>
          <w:p w:rsidR="0056141D" w:rsidRDefault="0056141D" w:rsidP="0056141D">
            <w:pPr>
              <w:jc w:val="center"/>
              <w:rPr>
                <w:b/>
              </w:rPr>
            </w:pPr>
            <w:r>
              <w:rPr>
                <w:b/>
              </w:rPr>
              <w:t xml:space="preserve">Aktivitātes apraksts </w:t>
            </w:r>
          </w:p>
          <w:p w:rsidR="0056141D" w:rsidRPr="00747AC6" w:rsidRDefault="0056141D" w:rsidP="0056141D">
            <w:pPr>
              <w:jc w:val="center"/>
            </w:pPr>
            <w:r w:rsidRPr="00747AC6">
              <w:t xml:space="preserve">(mērķis, uzdevumi; </w:t>
            </w:r>
          </w:p>
          <w:p w:rsidR="0056141D" w:rsidRDefault="0056141D" w:rsidP="0056141D">
            <w:pPr>
              <w:jc w:val="center"/>
              <w:rPr>
                <w:b/>
              </w:rPr>
            </w:pPr>
            <w:r w:rsidRPr="00747AC6">
              <w:t>sasniedzamais rezultāts)</w:t>
            </w:r>
            <w:r>
              <w:rPr>
                <w:b/>
              </w:rPr>
              <w:t xml:space="preserve"> </w:t>
            </w:r>
          </w:p>
          <w:p w:rsidR="0056141D" w:rsidRPr="00786AE5" w:rsidRDefault="0056141D" w:rsidP="0056141D">
            <w:pPr>
              <w:jc w:val="center"/>
              <w:rPr>
                <w:b/>
              </w:rPr>
            </w:pPr>
            <w:r>
              <w:rPr>
                <w:b/>
              </w:rPr>
              <w:t>iesaistītais personāls, vieta</w:t>
            </w:r>
          </w:p>
        </w:tc>
        <w:tc>
          <w:tcPr>
            <w:tcW w:w="1576" w:type="dxa"/>
            <w:vAlign w:val="center"/>
          </w:tcPr>
          <w:p w:rsidR="0056141D" w:rsidRDefault="0056141D" w:rsidP="0056141D">
            <w:pPr>
              <w:jc w:val="center"/>
              <w:rPr>
                <w:b/>
              </w:rPr>
            </w:pPr>
            <w:r>
              <w:rPr>
                <w:b/>
              </w:rPr>
              <w:t>Izmaksas,</w:t>
            </w:r>
          </w:p>
          <w:p w:rsidR="0056141D" w:rsidRPr="00786AE5" w:rsidRDefault="0056141D" w:rsidP="0056141D">
            <w:pPr>
              <w:jc w:val="center"/>
              <w:rPr>
                <w:b/>
              </w:rPr>
            </w:pPr>
            <w:r>
              <w:rPr>
                <w:b/>
              </w:rPr>
              <w:t>piezīmes</w:t>
            </w:r>
          </w:p>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7A28DF">
        <w:trPr>
          <w:trHeight w:val="401"/>
        </w:trPr>
        <w:tc>
          <w:tcPr>
            <w:tcW w:w="9932" w:type="dxa"/>
            <w:gridSpan w:val="4"/>
            <w:shd w:val="clear" w:color="auto" w:fill="FDE9D9" w:themeFill="accent6" w:themeFillTint="33"/>
            <w:vAlign w:val="center"/>
          </w:tcPr>
          <w:p w:rsidR="0056141D" w:rsidRDefault="0056141D" w:rsidP="0056141D">
            <w:pPr>
              <w:jc w:val="center"/>
              <w:rPr>
                <w:b/>
              </w:rPr>
            </w:pPr>
            <w:r>
              <w:rPr>
                <w:b/>
              </w:rPr>
              <w:lastRenderedPageBreak/>
              <w:t>10.diena (nometnes noslēgums)</w:t>
            </w:r>
          </w:p>
        </w:tc>
      </w:tr>
      <w:tr w:rsidR="0056141D" w:rsidRPr="00786AE5" w:rsidTr="0056141D">
        <w:tc>
          <w:tcPr>
            <w:tcW w:w="1724" w:type="dxa"/>
            <w:vAlign w:val="center"/>
          </w:tcPr>
          <w:p w:rsidR="0056141D" w:rsidRPr="00786AE5" w:rsidRDefault="0056141D" w:rsidP="0056141D">
            <w:pPr>
              <w:jc w:val="center"/>
              <w:rPr>
                <w:b/>
              </w:rPr>
            </w:pPr>
            <w:r>
              <w:rPr>
                <w:b/>
              </w:rPr>
              <w:t>Plkst.</w:t>
            </w:r>
          </w:p>
        </w:tc>
        <w:tc>
          <w:tcPr>
            <w:tcW w:w="2842" w:type="dxa"/>
            <w:vAlign w:val="center"/>
          </w:tcPr>
          <w:p w:rsidR="0056141D" w:rsidRPr="00786AE5" w:rsidRDefault="0056141D" w:rsidP="0056141D">
            <w:pPr>
              <w:jc w:val="center"/>
              <w:rPr>
                <w:b/>
              </w:rPr>
            </w:pPr>
            <w:r>
              <w:rPr>
                <w:b/>
              </w:rPr>
              <w:t>Aktivitāte</w:t>
            </w:r>
          </w:p>
        </w:tc>
        <w:tc>
          <w:tcPr>
            <w:tcW w:w="3790" w:type="dxa"/>
            <w:vAlign w:val="center"/>
          </w:tcPr>
          <w:p w:rsidR="0056141D" w:rsidRDefault="0056141D" w:rsidP="0056141D">
            <w:pPr>
              <w:jc w:val="center"/>
              <w:rPr>
                <w:b/>
              </w:rPr>
            </w:pPr>
            <w:r>
              <w:rPr>
                <w:b/>
              </w:rPr>
              <w:t xml:space="preserve">Aktivitātes apraksts </w:t>
            </w:r>
          </w:p>
          <w:p w:rsidR="0056141D" w:rsidRPr="00747AC6" w:rsidRDefault="0056141D" w:rsidP="0056141D">
            <w:pPr>
              <w:jc w:val="center"/>
            </w:pPr>
            <w:r w:rsidRPr="00747AC6">
              <w:t xml:space="preserve">(mērķis, uzdevumi; </w:t>
            </w:r>
          </w:p>
          <w:p w:rsidR="0056141D" w:rsidRDefault="0056141D" w:rsidP="0056141D">
            <w:pPr>
              <w:jc w:val="center"/>
              <w:rPr>
                <w:b/>
              </w:rPr>
            </w:pPr>
            <w:r w:rsidRPr="00747AC6">
              <w:t>sasniedzamais rezultāts)</w:t>
            </w:r>
            <w:r>
              <w:rPr>
                <w:b/>
              </w:rPr>
              <w:t xml:space="preserve"> </w:t>
            </w:r>
          </w:p>
          <w:p w:rsidR="0056141D" w:rsidRPr="00786AE5" w:rsidRDefault="0056141D" w:rsidP="0056141D">
            <w:pPr>
              <w:jc w:val="center"/>
              <w:rPr>
                <w:b/>
              </w:rPr>
            </w:pPr>
            <w:r>
              <w:rPr>
                <w:b/>
              </w:rPr>
              <w:t>iesaistītais personāls, vieta</w:t>
            </w:r>
          </w:p>
        </w:tc>
        <w:tc>
          <w:tcPr>
            <w:tcW w:w="1576" w:type="dxa"/>
            <w:vAlign w:val="center"/>
          </w:tcPr>
          <w:p w:rsidR="0056141D" w:rsidRDefault="0056141D" w:rsidP="0056141D">
            <w:pPr>
              <w:jc w:val="center"/>
              <w:rPr>
                <w:b/>
              </w:rPr>
            </w:pPr>
            <w:r>
              <w:rPr>
                <w:b/>
              </w:rPr>
              <w:t>Izmaksas,</w:t>
            </w:r>
          </w:p>
          <w:p w:rsidR="0056141D" w:rsidRPr="00786AE5" w:rsidRDefault="0056141D" w:rsidP="0056141D">
            <w:pPr>
              <w:jc w:val="center"/>
              <w:rPr>
                <w:b/>
              </w:rPr>
            </w:pPr>
            <w:r>
              <w:rPr>
                <w:b/>
              </w:rPr>
              <w:t>piezīmes</w:t>
            </w:r>
          </w:p>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r w:rsidR="0056141D" w:rsidRPr="00786AE5" w:rsidTr="0056141D">
        <w:tc>
          <w:tcPr>
            <w:tcW w:w="1724" w:type="dxa"/>
          </w:tcPr>
          <w:p w:rsidR="0056141D" w:rsidRPr="00786AE5" w:rsidRDefault="0056141D" w:rsidP="0056141D"/>
        </w:tc>
        <w:tc>
          <w:tcPr>
            <w:tcW w:w="2842" w:type="dxa"/>
          </w:tcPr>
          <w:p w:rsidR="0056141D" w:rsidRPr="00786AE5" w:rsidRDefault="0056141D" w:rsidP="0056141D"/>
        </w:tc>
        <w:tc>
          <w:tcPr>
            <w:tcW w:w="3790" w:type="dxa"/>
          </w:tcPr>
          <w:p w:rsidR="0056141D" w:rsidRPr="00786AE5" w:rsidRDefault="0056141D" w:rsidP="0056141D"/>
        </w:tc>
        <w:tc>
          <w:tcPr>
            <w:tcW w:w="1576" w:type="dxa"/>
          </w:tcPr>
          <w:p w:rsidR="0056141D" w:rsidRPr="00786AE5" w:rsidRDefault="0056141D" w:rsidP="0056141D"/>
        </w:tc>
      </w:tr>
    </w:tbl>
    <w:p w:rsidR="0056141D" w:rsidRPr="00786AE5" w:rsidRDefault="0056141D" w:rsidP="0056141D"/>
    <w:p w:rsidR="0056141D" w:rsidRPr="00786AE5" w:rsidRDefault="0056141D" w:rsidP="00652642">
      <w:pPr>
        <w:ind w:left="2825" w:firstLine="720"/>
        <w:jc w:val="center"/>
      </w:pPr>
      <w:r>
        <w:t>Izmaksas</w:t>
      </w:r>
      <w:r w:rsidR="00652642">
        <w:t xml:space="preserve"> vienam dalībniekam</w:t>
      </w:r>
      <w:r>
        <w:t xml:space="preserve"> kopā: EUR _____________</w:t>
      </w:r>
    </w:p>
    <w:p w:rsidR="0056141D" w:rsidRPr="00786AE5" w:rsidRDefault="0056141D" w:rsidP="0056141D"/>
    <w:p w:rsidR="0056141D" w:rsidRDefault="0056141D" w:rsidP="0056141D"/>
    <w:p w:rsidR="00561224" w:rsidRDefault="0056141D" w:rsidP="0056141D">
      <w:r>
        <w:t xml:space="preserve">Nometnes vadītāja vārds, uzvārds _____________________________ </w:t>
      </w:r>
    </w:p>
    <w:p w:rsidR="00561224" w:rsidRDefault="00561224" w:rsidP="0056141D"/>
    <w:p w:rsidR="00561224" w:rsidRDefault="00561224" w:rsidP="0056141D"/>
    <w:p w:rsidR="0056141D" w:rsidRPr="00786AE5" w:rsidRDefault="0056141D" w:rsidP="0056141D">
      <w:r>
        <w:t>paraksts_______________</w:t>
      </w:r>
    </w:p>
    <w:p w:rsidR="0056141D" w:rsidRDefault="0056141D">
      <w:pPr>
        <w:widowControl/>
        <w:suppressAutoHyphens w:val="0"/>
        <w:rPr>
          <w:bCs/>
        </w:rPr>
      </w:pPr>
    </w:p>
    <w:p w:rsidR="007A28DF" w:rsidRDefault="007A28DF">
      <w:pPr>
        <w:widowControl/>
        <w:suppressAutoHyphens w:val="0"/>
        <w:rPr>
          <w:bCs/>
        </w:rPr>
      </w:pPr>
      <w:r>
        <w:rPr>
          <w:bCs/>
        </w:rPr>
        <w:br w:type="page"/>
      </w:r>
    </w:p>
    <w:p w:rsidR="00652642" w:rsidRDefault="00652642" w:rsidP="002344B5">
      <w:pPr>
        <w:jc w:val="right"/>
        <w:rPr>
          <w:bCs/>
        </w:rPr>
      </w:pPr>
    </w:p>
    <w:p w:rsidR="002344B5" w:rsidRDefault="002344B5" w:rsidP="002344B5">
      <w:pPr>
        <w:jc w:val="right"/>
        <w:rPr>
          <w:bCs/>
        </w:rPr>
      </w:pPr>
      <w:r w:rsidRPr="009701E5">
        <w:rPr>
          <w:bCs/>
        </w:rPr>
        <w:t>Pielikums Nr.3</w:t>
      </w:r>
    </w:p>
    <w:p w:rsidR="002344B5" w:rsidRPr="009701E5" w:rsidRDefault="002344B5" w:rsidP="002344B5">
      <w:pPr>
        <w:jc w:val="right"/>
        <w:rPr>
          <w:bCs/>
        </w:rPr>
      </w:pPr>
    </w:p>
    <w:p w:rsidR="002344B5" w:rsidRDefault="002344B5" w:rsidP="002344B5">
      <w:pPr>
        <w:jc w:val="right"/>
        <w:rPr>
          <w:b/>
          <w:bCs/>
        </w:rPr>
      </w:pPr>
    </w:p>
    <w:p w:rsidR="002344B5" w:rsidRPr="00786AE5" w:rsidRDefault="002344B5" w:rsidP="002344B5">
      <w:pPr>
        <w:jc w:val="center"/>
        <w:rPr>
          <w:b/>
          <w:bCs/>
        </w:rPr>
      </w:pPr>
      <w:r w:rsidRPr="00786AE5">
        <w:rPr>
          <w:b/>
          <w:bCs/>
        </w:rPr>
        <w:t>VĒRTĒŠANAS KRITĒRIJI</w:t>
      </w:r>
    </w:p>
    <w:p w:rsidR="002344B5" w:rsidRPr="00786AE5" w:rsidRDefault="002344B5" w:rsidP="002344B5"/>
    <w:p w:rsidR="002344B5" w:rsidRPr="00C91C8A" w:rsidRDefault="002344B5" w:rsidP="002344B5"/>
    <w:p w:rsidR="002344B5" w:rsidRDefault="002344B5" w:rsidP="00217FF9">
      <w:pPr>
        <w:pStyle w:val="Default"/>
        <w:numPr>
          <w:ilvl w:val="0"/>
          <w:numId w:val="9"/>
        </w:numPr>
        <w:spacing w:line="276" w:lineRule="auto"/>
        <w:jc w:val="both"/>
        <w:rPr>
          <w:szCs w:val="24"/>
        </w:rPr>
      </w:pPr>
      <w:r w:rsidRPr="00C91C8A">
        <w:rPr>
          <w:b/>
          <w:szCs w:val="24"/>
        </w:rPr>
        <w:t xml:space="preserve">Nometnes </w:t>
      </w:r>
      <w:r>
        <w:rPr>
          <w:b/>
          <w:szCs w:val="24"/>
        </w:rPr>
        <w:t xml:space="preserve">vispārīgais </w:t>
      </w:r>
      <w:r w:rsidRPr="00C91C8A">
        <w:rPr>
          <w:b/>
          <w:szCs w:val="24"/>
        </w:rPr>
        <w:t>apraksts</w:t>
      </w:r>
      <w:r>
        <w:rPr>
          <w:szCs w:val="24"/>
        </w:rPr>
        <w:t xml:space="preserve"> –</w:t>
      </w:r>
      <w:r w:rsidRPr="00786AE5">
        <w:rPr>
          <w:szCs w:val="24"/>
        </w:rPr>
        <w:t xml:space="preserve"> </w:t>
      </w:r>
    </w:p>
    <w:p w:rsidR="002344B5" w:rsidRPr="00C91C8A" w:rsidRDefault="002344B5" w:rsidP="00217FF9">
      <w:pPr>
        <w:pStyle w:val="Default"/>
        <w:spacing w:line="276" w:lineRule="auto"/>
        <w:ind w:left="720"/>
        <w:jc w:val="both"/>
        <w:rPr>
          <w:szCs w:val="24"/>
        </w:rPr>
      </w:pPr>
      <w:r>
        <w:rPr>
          <w:szCs w:val="24"/>
        </w:rPr>
        <w:t xml:space="preserve">plānotā programma </w:t>
      </w:r>
      <w:r w:rsidRPr="00786AE5">
        <w:rPr>
          <w:szCs w:val="24"/>
        </w:rPr>
        <w:t>pilnībā atbilst mērķiem un noteikumiem, ir mērķtiecīgi organizētu daudzpusīgu pasākumu kopums, sekmē bērnu un jauniešu vispusīgu attīstību, atbilst bērnu un jauniešu interesēm un vajadzībām, projekta mērķauditorijas vecuma īpatnībām.</w:t>
      </w:r>
      <w:r>
        <w:rPr>
          <w:szCs w:val="24"/>
        </w:rPr>
        <w:t xml:space="preserve"> </w:t>
      </w:r>
      <w:r w:rsidRPr="00786AE5">
        <w:rPr>
          <w:szCs w:val="24"/>
        </w:rPr>
        <w:t>Dalībniekiem ir iespēja apgūt un attīstīt kādas konkrētas prasmes un iemaņas, pilnveidot socializēšanas un sadarbības prasmes, kā arī iegūt jaunas zi</w:t>
      </w:r>
      <w:r>
        <w:rPr>
          <w:szCs w:val="24"/>
        </w:rPr>
        <w:t>nāšanas dažādās jomās</w:t>
      </w:r>
      <w:r w:rsidRPr="00786AE5">
        <w:rPr>
          <w:szCs w:val="24"/>
        </w:rPr>
        <w:t>.</w:t>
      </w:r>
    </w:p>
    <w:p w:rsidR="002344B5" w:rsidRPr="00C91C8A" w:rsidRDefault="002344B5" w:rsidP="00217FF9">
      <w:pPr>
        <w:pStyle w:val="Default"/>
        <w:spacing w:line="276" w:lineRule="auto"/>
        <w:ind w:left="360"/>
        <w:jc w:val="both"/>
        <w:rPr>
          <w:szCs w:val="24"/>
        </w:rPr>
      </w:pPr>
    </w:p>
    <w:p w:rsidR="002344B5" w:rsidRDefault="002344B5" w:rsidP="00217FF9">
      <w:pPr>
        <w:widowControl/>
        <w:numPr>
          <w:ilvl w:val="0"/>
          <w:numId w:val="9"/>
        </w:numPr>
        <w:suppressAutoHyphens w:val="0"/>
        <w:spacing w:line="276" w:lineRule="auto"/>
        <w:jc w:val="both"/>
      </w:pPr>
      <w:r w:rsidRPr="00C91C8A">
        <w:rPr>
          <w:b/>
        </w:rPr>
        <w:t>Aktivitāšu plānojums un sabiedriskais nozīmīgums</w:t>
      </w:r>
      <w:r>
        <w:t xml:space="preserve"> – </w:t>
      </w:r>
    </w:p>
    <w:p w:rsidR="002344B5" w:rsidRDefault="002344B5" w:rsidP="00217FF9">
      <w:pPr>
        <w:spacing w:line="276" w:lineRule="auto"/>
        <w:ind w:left="720"/>
        <w:jc w:val="both"/>
      </w:pPr>
      <w:r w:rsidRPr="00C91C8A">
        <w:t xml:space="preserve">plānotās aktivitātes ir sabiedriski nozīmīgas un </w:t>
      </w:r>
      <w:r w:rsidR="007A28DF" w:rsidRPr="00C91C8A">
        <w:t>interaktīvas</w:t>
      </w:r>
      <w:r w:rsidRPr="00C91C8A">
        <w:t xml:space="preserve">, attīsta bērnu un jauniešu izaugsmi, pilnveidojot viņos nepieciešamās dzīves prasmes un iemaņas, socializēšanos, veido pilsonisko apziņu, veicina piederību novadam, izmantojot daudzveidīgas sadarbības formas, plānota iesaiste sabiedriski lietderīgos </w:t>
      </w:r>
      <w:r w:rsidR="007A28DF">
        <w:t xml:space="preserve">pasākumos, </w:t>
      </w:r>
      <w:r w:rsidRPr="00C91C8A">
        <w:t xml:space="preserve">nometnes dalībniekiem piedāvātas iespējas iegūt jaunas zināšanas </w:t>
      </w:r>
      <w:r w:rsidR="007A28DF">
        <w:t>aktuālās interešu</w:t>
      </w:r>
      <w:r w:rsidRPr="00C91C8A">
        <w:t xml:space="preserve"> jomās.</w:t>
      </w:r>
    </w:p>
    <w:p w:rsidR="002344B5" w:rsidRDefault="002344B5" w:rsidP="00217FF9">
      <w:pPr>
        <w:spacing w:line="276" w:lineRule="auto"/>
        <w:ind w:left="720"/>
        <w:jc w:val="both"/>
      </w:pPr>
    </w:p>
    <w:p w:rsidR="002344B5" w:rsidRDefault="002344B5" w:rsidP="00217FF9">
      <w:pPr>
        <w:widowControl/>
        <w:numPr>
          <w:ilvl w:val="0"/>
          <w:numId w:val="9"/>
        </w:numPr>
        <w:suppressAutoHyphens w:val="0"/>
        <w:spacing w:line="276" w:lineRule="auto"/>
        <w:jc w:val="both"/>
      </w:pPr>
      <w:r w:rsidRPr="00C91C8A">
        <w:rPr>
          <w:b/>
        </w:rPr>
        <w:t>Radošums un inovācijas metodēs un formās</w:t>
      </w:r>
      <w:r>
        <w:t xml:space="preserve"> – </w:t>
      </w:r>
    </w:p>
    <w:p w:rsidR="002344B5" w:rsidRDefault="002344B5" w:rsidP="00217FF9">
      <w:pPr>
        <w:spacing w:line="276" w:lineRule="auto"/>
        <w:ind w:left="720"/>
        <w:jc w:val="both"/>
      </w:pPr>
      <w:r>
        <w:t>p</w:t>
      </w:r>
      <w:r w:rsidRPr="00786AE5">
        <w:t>rojekta dalībniekiem ir daudzpusīgas iespējas – plānota dalība radošās darbnīcās, spēlēs un rotaļās, iespējas sportot, doties izzinošās ekskursijās, kas aizraujošā veidā papildina bērnu un jauniešu zināšanas dažādās jomās. Plānota daudzveidīgu metožu izmantošana, akcentējot interaktīvās, projektu grupu un sadarbības pedagoģijas metodes.</w:t>
      </w:r>
    </w:p>
    <w:p w:rsidR="007A28DF" w:rsidRDefault="007A28DF" w:rsidP="002344B5">
      <w:pPr>
        <w:ind w:left="720"/>
        <w:jc w:val="both"/>
      </w:pPr>
    </w:p>
    <w:p w:rsidR="007A28DF" w:rsidRPr="00C91C8A" w:rsidRDefault="007A28DF" w:rsidP="002344B5">
      <w:pPr>
        <w:ind w:left="720"/>
        <w:jc w:val="both"/>
      </w:pPr>
    </w:p>
    <w:p w:rsidR="002344B5" w:rsidRPr="00786AE5" w:rsidRDefault="002344B5" w:rsidP="002344B5"/>
    <w:p w:rsidR="002344B5" w:rsidRPr="00786AE5" w:rsidRDefault="002344B5" w:rsidP="002344B5"/>
    <w:p w:rsidR="002344B5" w:rsidRPr="00786AE5" w:rsidRDefault="002344B5" w:rsidP="002344B5"/>
    <w:p w:rsidR="002344B5" w:rsidRPr="00786AE5" w:rsidRDefault="002344B5" w:rsidP="002344B5"/>
    <w:p w:rsidR="002344B5" w:rsidRPr="00786AE5" w:rsidRDefault="002344B5" w:rsidP="002344B5"/>
    <w:p w:rsidR="002344B5" w:rsidRPr="00786AE5" w:rsidRDefault="002344B5" w:rsidP="002344B5"/>
    <w:p w:rsidR="002344B5" w:rsidRPr="00786AE5" w:rsidRDefault="002344B5" w:rsidP="002344B5"/>
    <w:p w:rsidR="002344B5" w:rsidRPr="00786AE5" w:rsidRDefault="002344B5" w:rsidP="002344B5"/>
    <w:p w:rsidR="002344B5" w:rsidRPr="00786AE5" w:rsidRDefault="002344B5" w:rsidP="002344B5"/>
    <w:p w:rsidR="002344B5" w:rsidRPr="00786AE5" w:rsidRDefault="002344B5" w:rsidP="002344B5"/>
    <w:p w:rsidR="002344B5" w:rsidRPr="00786AE5" w:rsidRDefault="002344B5" w:rsidP="002344B5">
      <w:pPr>
        <w:sectPr w:rsidR="002344B5" w:rsidRPr="00786AE5" w:rsidSect="00810FEA">
          <w:footerReference w:type="default" r:id="rId7"/>
          <w:headerReference w:type="first" r:id="rId8"/>
          <w:pgSz w:w="11906" w:h="16838"/>
          <w:pgMar w:top="851" w:right="1133" w:bottom="1134" w:left="1134" w:header="397" w:footer="709" w:gutter="0"/>
          <w:cols w:space="708"/>
          <w:titlePg/>
          <w:docGrid w:linePitch="360"/>
        </w:sectPr>
      </w:pPr>
    </w:p>
    <w:p w:rsidR="002344B5" w:rsidRPr="00786AE5" w:rsidRDefault="002344B5" w:rsidP="002344B5">
      <w:pPr>
        <w:ind w:left="720" w:firstLine="720"/>
        <w:jc w:val="right"/>
      </w:pPr>
      <w:r w:rsidRPr="00786AE5">
        <w:lastRenderedPageBreak/>
        <w:t>Pielikums Nr.4</w:t>
      </w:r>
    </w:p>
    <w:p w:rsidR="002344B5" w:rsidRPr="00786AE5" w:rsidRDefault="002344B5" w:rsidP="002344B5">
      <w:pPr>
        <w:jc w:val="right"/>
        <w:rPr>
          <w:b/>
          <w:bCs/>
        </w:rPr>
      </w:pPr>
    </w:p>
    <w:p w:rsidR="002344B5" w:rsidRPr="00786AE5" w:rsidRDefault="002344B5" w:rsidP="002344B5">
      <w:pPr>
        <w:rPr>
          <w:bCs/>
        </w:rPr>
      </w:pPr>
    </w:p>
    <w:p w:rsidR="002344B5" w:rsidRDefault="002344B5" w:rsidP="002344B5">
      <w:pPr>
        <w:jc w:val="center"/>
        <w:rPr>
          <w:b/>
          <w:bCs/>
        </w:rPr>
      </w:pPr>
      <w:r w:rsidRPr="00786AE5">
        <w:rPr>
          <w:b/>
          <w:bCs/>
        </w:rPr>
        <w:t>ATSKAITE PAR NOMETNES DARBU</w:t>
      </w:r>
    </w:p>
    <w:p w:rsidR="00AB5D38" w:rsidRPr="00786AE5" w:rsidRDefault="00AB5D38" w:rsidP="002344B5">
      <w:pPr>
        <w:jc w:val="center"/>
        <w:rPr>
          <w:b/>
          <w:bCs/>
        </w:rPr>
      </w:pPr>
    </w:p>
    <w:p w:rsidR="002344B5" w:rsidRPr="00786AE5" w:rsidRDefault="002344B5" w:rsidP="002344B5">
      <w:pPr>
        <w:jc w:val="center"/>
      </w:pPr>
    </w:p>
    <w:p w:rsidR="002344B5" w:rsidRPr="00786AE5" w:rsidRDefault="002344B5" w:rsidP="002344B5">
      <w:pPr>
        <w:widowControl/>
        <w:numPr>
          <w:ilvl w:val="0"/>
          <w:numId w:val="6"/>
        </w:numPr>
        <w:suppressAutoHyphens w:val="0"/>
      </w:pPr>
      <w:r w:rsidRPr="00786AE5">
        <w:t>Nometnes nosaukums _______________________________________________</w:t>
      </w:r>
    </w:p>
    <w:p w:rsidR="002344B5" w:rsidRPr="00786AE5" w:rsidRDefault="002344B5" w:rsidP="002344B5">
      <w:pPr>
        <w:jc w:val="both"/>
      </w:pPr>
    </w:p>
    <w:p w:rsidR="002344B5" w:rsidRDefault="002344B5" w:rsidP="002344B5">
      <w:pPr>
        <w:widowControl/>
        <w:numPr>
          <w:ilvl w:val="0"/>
          <w:numId w:val="6"/>
        </w:numPr>
        <w:suppressAutoHyphens w:val="0"/>
      </w:pPr>
      <w:r w:rsidRPr="00786AE5">
        <w:t>Nometnes norises laiks no _______________ līdz _________________</w:t>
      </w:r>
    </w:p>
    <w:p w:rsidR="002344B5" w:rsidRPr="002478A2" w:rsidRDefault="002344B5" w:rsidP="002344B5"/>
    <w:p w:rsidR="002344B5" w:rsidRPr="00786AE5" w:rsidRDefault="002344B5" w:rsidP="002344B5">
      <w:pPr>
        <w:widowControl/>
        <w:numPr>
          <w:ilvl w:val="0"/>
          <w:numId w:val="6"/>
        </w:numPr>
        <w:suppressAutoHyphens w:val="0"/>
        <w:spacing w:line="480" w:lineRule="auto"/>
        <w:jc w:val="both"/>
      </w:pPr>
      <w:r w:rsidRPr="00786AE5">
        <w:t>Nometnes dalībnieku skaits:</w:t>
      </w:r>
    </w:p>
    <w:p w:rsidR="002344B5" w:rsidRPr="00786AE5" w:rsidRDefault="002344B5" w:rsidP="002344B5">
      <w:pPr>
        <w:spacing w:line="480" w:lineRule="auto"/>
        <w:ind w:left="360"/>
        <w:jc w:val="both"/>
      </w:pPr>
      <w:r w:rsidRPr="00786AE5">
        <w:t>dalībnieki ___________ pedagogi ____________</w:t>
      </w:r>
    </w:p>
    <w:p w:rsidR="00AB5D38" w:rsidRDefault="00AB5D38" w:rsidP="002344B5">
      <w:pPr>
        <w:widowControl/>
        <w:numPr>
          <w:ilvl w:val="0"/>
          <w:numId w:val="6"/>
        </w:numPr>
        <w:tabs>
          <w:tab w:val="right" w:leader="underscore" w:pos="8100"/>
        </w:tabs>
        <w:suppressAutoHyphens w:val="0"/>
        <w:spacing w:line="360" w:lineRule="auto"/>
        <w:contextualSpacing/>
        <w:jc w:val="both"/>
      </w:pPr>
      <w:r>
        <w:t xml:space="preserve">Nometnes vadītāja darba apraksts un </w:t>
      </w:r>
      <w:proofErr w:type="spellStart"/>
      <w:r>
        <w:t>izvērtējums</w:t>
      </w:r>
      <w:proofErr w:type="spellEnd"/>
      <w:r>
        <w:t>:</w:t>
      </w:r>
    </w:p>
    <w:p w:rsidR="002344B5" w:rsidRPr="00786AE5" w:rsidRDefault="002344B5" w:rsidP="00AB5D38">
      <w:pPr>
        <w:widowControl/>
        <w:tabs>
          <w:tab w:val="right" w:leader="underscore" w:pos="8100"/>
        </w:tabs>
        <w:suppressAutoHyphens w:val="0"/>
        <w:spacing w:line="360" w:lineRule="auto"/>
        <w:contextualSpacing/>
        <w:jc w:val="both"/>
      </w:pPr>
      <w:r w:rsidRPr="00786AE5">
        <w:tab/>
      </w:r>
      <w:r w:rsidRPr="00786AE5">
        <w:tab/>
      </w:r>
      <w:r w:rsidRPr="00786AE5">
        <w:tab/>
      </w:r>
    </w:p>
    <w:p w:rsidR="00AB5D38" w:rsidRPr="00786AE5" w:rsidRDefault="00AB5D38" w:rsidP="00AB5D38">
      <w:pPr>
        <w:widowControl/>
        <w:tabs>
          <w:tab w:val="right" w:leader="underscore" w:pos="8100"/>
        </w:tabs>
        <w:suppressAutoHyphens w:val="0"/>
        <w:spacing w:line="360" w:lineRule="auto"/>
        <w:contextualSpacing/>
        <w:jc w:val="both"/>
      </w:pPr>
      <w:r w:rsidRPr="00786AE5">
        <w:tab/>
      </w:r>
      <w:r w:rsidRPr="00786AE5">
        <w:tab/>
      </w:r>
      <w:r w:rsidRPr="00786AE5">
        <w:tab/>
      </w:r>
    </w:p>
    <w:p w:rsidR="00AB5D38" w:rsidRDefault="00AB5D38" w:rsidP="00AB5D38">
      <w:pPr>
        <w:pStyle w:val="Sarakstarindkopa"/>
        <w:tabs>
          <w:tab w:val="right" w:leader="underscore" w:pos="8100"/>
        </w:tabs>
        <w:spacing w:line="360" w:lineRule="auto"/>
        <w:ind w:left="360"/>
      </w:pPr>
    </w:p>
    <w:p w:rsidR="00DE0BEB" w:rsidRDefault="00DE0BEB" w:rsidP="00AB5D38">
      <w:pPr>
        <w:pStyle w:val="Sarakstarindkopa"/>
        <w:numPr>
          <w:ilvl w:val="0"/>
          <w:numId w:val="6"/>
        </w:numPr>
        <w:tabs>
          <w:tab w:val="right" w:leader="underscore" w:pos="8100"/>
        </w:tabs>
        <w:spacing w:line="360" w:lineRule="auto"/>
      </w:pPr>
      <w:r>
        <w:t>Nometnes finanšu pārskats __________________________________________</w:t>
      </w:r>
    </w:p>
    <w:p w:rsidR="00DE0BEB" w:rsidRDefault="00DE0BEB" w:rsidP="00DE0BEB">
      <w:pPr>
        <w:tabs>
          <w:tab w:val="right" w:leader="underscore" w:pos="8100"/>
        </w:tabs>
        <w:spacing w:line="360" w:lineRule="auto"/>
      </w:pPr>
      <w:r w:rsidRPr="00786AE5">
        <w:tab/>
      </w:r>
    </w:p>
    <w:p w:rsidR="00DE0BEB" w:rsidRDefault="00DE0BEB" w:rsidP="00DE0BEB">
      <w:pPr>
        <w:tabs>
          <w:tab w:val="right" w:leader="underscore" w:pos="8100"/>
        </w:tabs>
        <w:spacing w:line="360" w:lineRule="auto"/>
      </w:pPr>
      <w:r w:rsidRPr="00786AE5">
        <w:tab/>
      </w:r>
    </w:p>
    <w:p w:rsidR="00AB5D38" w:rsidRDefault="00AB5D38" w:rsidP="00AB5D38">
      <w:pPr>
        <w:pStyle w:val="Sarakstarindkopa"/>
        <w:numPr>
          <w:ilvl w:val="0"/>
          <w:numId w:val="6"/>
        </w:numPr>
        <w:tabs>
          <w:tab w:val="right" w:leader="underscore" w:pos="8100"/>
        </w:tabs>
        <w:spacing w:line="360" w:lineRule="auto"/>
      </w:pPr>
      <w:r>
        <w:t xml:space="preserve">Nometnes publicitātes elektroniskās adreses vai kopijas: </w:t>
      </w:r>
    </w:p>
    <w:p w:rsidR="00AB5D38" w:rsidRPr="00786AE5" w:rsidRDefault="00AB5D38" w:rsidP="002344B5">
      <w:pPr>
        <w:tabs>
          <w:tab w:val="right" w:leader="underscore" w:pos="8100"/>
        </w:tabs>
        <w:spacing w:line="360" w:lineRule="auto"/>
      </w:pPr>
      <w:r>
        <w:tab/>
      </w:r>
      <w:r w:rsidRPr="00786AE5">
        <w:tab/>
      </w:r>
      <w:r w:rsidRPr="00786AE5">
        <w:tab/>
      </w:r>
    </w:p>
    <w:p w:rsidR="00AB5D38" w:rsidRDefault="00AB5D38" w:rsidP="002344B5">
      <w:pPr>
        <w:spacing w:line="360" w:lineRule="auto"/>
        <w:ind w:left="360"/>
      </w:pPr>
    </w:p>
    <w:p w:rsidR="002344B5" w:rsidRPr="00786AE5" w:rsidRDefault="00AB5D38" w:rsidP="00AB5D38">
      <w:pPr>
        <w:pStyle w:val="Sarakstarindkopa"/>
        <w:numPr>
          <w:ilvl w:val="0"/>
          <w:numId w:val="6"/>
        </w:numPr>
        <w:spacing w:line="360" w:lineRule="auto"/>
      </w:pPr>
      <w:r>
        <w:t>D</w:t>
      </w:r>
      <w:r w:rsidR="002344B5" w:rsidRPr="00786AE5">
        <w:t xml:space="preserve">alībnieku </w:t>
      </w:r>
      <w:r>
        <w:t xml:space="preserve">nometnes </w:t>
      </w:r>
      <w:proofErr w:type="spellStart"/>
      <w:r>
        <w:t>izvērtējuma</w:t>
      </w:r>
      <w:proofErr w:type="spellEnd"/>
      <w:r>
        <w:t xml:space="preserve"> atsauksmju kopsavilkums:</w:t>
      </w:r>
    </w:p>
    <w:p w:rsidR="00AB5D38" w:rsidRPr="00786AE5" w:rsidRDefault="00AB5D38" w:rsidP="00AB5D38">
      <w:pPr>
        <w:tabs>
          <w:tab w:val="right" w:leader="underscore" w:pos="8100"/>
        </w:tabs>
        <w:spacing w:line="360" w:lineRule="auto"/>
      </w:pPr>
      <w:r>
        <w:tab/>
      </w:r>
      <w:r w:rsidRPr="00786AE5">
        <w:tab/>
      </w:r>
      <w:r w:rsidRPr="00786AE5">
        <w:tab/>
      </w:r>
    </w:p>
    <w:p w:rsidR="002344B5" w:rsidRPr="00786AE5" w:rsidRDefault="002344B5" w:rsidP="002344B5">
      <w:pPr>
        <w:tabs>
          <w:tab w:val="right" w:leader="underscore" w:pos="8100"/>
        </w:tabs>
        <w:spacing w:line="360" w:lineRule="auto"/>
      </w:pPr>
    </w:p>
    <w:p w:rsidR="002344B5" w:rsidRPr="00786AE5" w:rsidRDefault="002344B5" w:rsidP="002344B5">
      <w:pPr>
        <w:spacing w:line="360" w:lineRule="auto"/>
      </w:pPr>
    </w:p>
    <w:p w:rsidR="002344B5" w:rsidRPr="00786AE5" w:rsidRDefault="002344B5" w:rsidP="002344B5">
      <w:pPr>
        <w:jc w:val="both"/>
      </w:pPr>
      <w:r w:rsidRPr="00786AE5">
        <w:t>Datums _________</w:t>
      </w:r>
    </w:p>
    <w:p w:rsidR="002344B5" w:rsidRPr="00786AE5" w:rsidRDefault="002344B5" w:rsidP="002344B5">
      <w:pPr>
        <w:jc w:val="both"/>
      </w:pPr>
    </w:p>
    <w:p w:rsidR="002344B5" w:rsidRPr="00786AE5" w:rsidRDefault="002344B5" w:rsidP="002344B5">
      <w:pPr>
        <w:jc w:val="right"/>
      </w:pPr>
    </w:p>
    <w:p w:rsidR="002344B5" w:rsidRPr="00786AE5" w:rsidRDefault="002344B5" w:rsidP="002344B5">
      <w:r w:rsidRPr="00786AE5">
        <w:t>Nometnes vadītājs: ____________________________________________________</w:t>
      </w:r>
    </w:p>
    <w:p w:rsidR="002344B5" w:rsidRPr="00786AE5" w:rsidRDefault="002344B5" w:rsidP="002344B5">
      <w:pPr>
        <w:jc w:val="center"/>
      </w:pPr>
      <w:r w:rsidRPr="00786AE5">
        <w:t>/paraksts, paraksta atš</w:t>
      </w:r>
      <w:r>
        <w:t>ifrējums</w:t>
      </w:r>
      <w:r w:rsidRPr="00786AE5">
        <w:t xml:space="preserve"> /</w:t>
      </w:r>
    </w:p>
    <w:p w:rsidR="002344B5" w:rsidRPr="00786AE5" w:rsidRDefault="002344B5" w:rsidP="002344B5">
      <w:pPr>
        <w:jc w:val="right"/>
      </w:pPr>
    </w:p>
    <w:p w:rsidR="002344B5" w:rsidRPr="00786AE5" w:rsidRDefault="002344B5" w:rsidP="002344B5"/>
    <w:p w:rsidR="002344B5" w:rsidRPr="00786AE5" w:rsidRDefault="002344B5" w:rsidP="002344B5">
      <w:pPr>
        <w:spacing w:after="200" w:line="276" w:lineRule="auto"/>
      </w:pPr>
    </w:p>
    <w:p w:rsidR="00D229C1" w:rsidRPr="00473DFC" w:rsidRDefault="00D229C1" w:rsidP="00AB5D38">
      <w:pPr>
        <w:widowControl/>
        <w:suppressAutoHyphens w:val="0"/>
        <w:rPr>
          <w:color w:val="000000" w:themeColor="text1"/>
        </w:rPr>
      </w:pPr>
    </w:p>
    <w:sectPr w:rsidR="00D229C1" w:rsidRPr="00473DFC" w:rsidSect="00506551">
      <w:footerReference w:type="default" r:id="rId9"/>
      <w:headerReference w:type="first" r:id="rId10"/>
      <w:footerReference w:type="first" r:id="rId11"/>
      <w:pgSz w:w="11906" w:h="16838"/>
      <w:pgMar w:top="1134" w:right="1134" w:bottom="0" w:left="1701" w:header="79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DD0" w:rsidRDefault="00316DD0">
      <w:r>
        <w:separator/>
      </w:r>
    </w:p>
  </w:endnote>
  <w:endnote w:type="continuationSeparator" w:id="0">
    <w:p w:rsidR="00316DD0" w:rsidRDefault="0031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231" w:rsidRDefault="00645231">
    <w:pPr>
      <w:pStyle w:val="Kjene"/>
      <w:jc w:val="center"/>
    </w:pPr>
    <w:r>
      <w:fldChar w:fldCharType="begin"/>
    </w:r>
    <w:r>
      <w:instrText>PAGE   \* MERGEFORMAT</w:instrText>
    </w:r>
    <w:r>
      <w:fldChar w:fldCharType="separate"/>
    </w:r>
    <w:r w:rsidR="00541D80">
      <w:rPr>
        <w:noProof/>
      </w:rPr>
      <w:t>10</w:t>
    </w:r>
    <w:r>
      <w:fldChar w:fldCharType="end"/>
    </w:r>
  </w:p>
  <w:p w:rsidR="00645231" w:rsidRDefault="00645231">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532553"/>
      <w:docPartObj>
        <w:docPartGallery w:val="Page Numbers (Bottom of Page)"/>
        <w:docPartUnique/>
      </w:docPartObj>
    </w:sdtPr>
    <w:sdtContent>
      <w:p w:rsidR="00645231" w:rsidRDefault="00645231">
        <w:pPr>
          <w:pStyle w:val="Kjene"/>
          <w:jc w:val="center"/>
        </w:pPr>
        <w:r>
          <w:fldChar w:fldCharType="begin"/>
        </w:r>
        <w:r>
          <w:instrText>PAGE   \* MERGEFORMAT</w:instrText>
        </w:r>
        <w:r>
          <w:fldChar w:fldCharType="separate"/>
        </w:r>
        <w:r>
          <w:rPr>
            <w:noProof/>
          </w:rPr>
          <w:t>14</w:t>
        </w:r>
        <w:r>
          <w:fldChar w:fldCharType="end"/>
        </w:r>
      </w:p>
    </w:sdtContent>
  </w:sdt>
  <w:p w:rsidR="00645231" w:rsidRDefault="00645231">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231" w:rsidRDefault="00645231">
    <w:pPr>
      <w:pStyle w:val="Kjene"/>
      <w:jc w:val="center"/>
    </w:pPr>
  </w:p>
  <w:p w:rsidR="00645231" w:rsidRDefault="00645231" w:rsidP="00B44AF6">
    <w:pPr>
      <w:pStyle w:val="Kjen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DD0" w:rsidRDefault="00316DD0">
      <w:r>
        <w:separator/>
      </w:r>
    </w:p>
  </w:footnote>
  <w:footnote w:type="continuationSeparator" w:id="0">
    <w:p w:rsidR="00316DD0" w:rsidRDefault="00316D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231" w:rsidRDefault="00645231" w:rsidP="0079204E">
    <w:pPr>
      <w:pStyle w:val="Galvene"/>
      <w:ind w:right="180"/>
      <w:jc w:val="center"/>
      <w:rPr>
        <w:kern w:val="2"/>
      </w:rPr>
    </w:pPr>
    <w:r>
      <w:rPr>
        <w:noProof/>
        <w:kern w:val="2"/>
      </w:rPr>
      <w:drawing>
        <wp:anchor distT="0" distB="0" distL="0" distR="0" simplePos="0" relativeHeight="251660288" behindDoc="0" locked="0" layoutInCell="1" allowOverlap="1" wp14:anchorId="094DEFA1" wp14:editId="0DEEA6E4">
          <wp:simplePos x="0" y="0"/>
          <wp:positionH relativeFrom="column">
            <wp:posOffset>2663825</wp:posOffset>
          </wp:positionH>
          <wp:positionV relativeFrom="paragraph">
            <wp:posOffset>0</wp:posOffset>
          </wp:positionV>
          <wp:extent cx="662305" cy="792480"/>
          <wp:effectExtent l="0" t="0" r="4445" b="7620"/>
          <wp:wrapSquare wrapText="largest"/>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305" cy="7924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645231" w:rsidRDefault="00645231" w:rsidP="0079204E">
    <w:pPr>
      <w:pStyle w:val="Galvene"/>
      <w:ind w:right="180"/>
      <w:jc w:val="center"/>
    </w:pPr>
  </w:p>
  <w:p w:rsidR="00645231" w:rsidRDefault="00645231" w:rsidP="0079204E">
    <w:pPr>
      <w:pStyle w:val="Galvene"/>
      <w:ind w:right="180"/>
      <w:jc w:val="center"/>
    </w:pPr>
  </w:p>
  <w:p w:rsidR="00645231" w:rsidRDefault="00645231" w:rsidP="0079204E">
    <w:pPr>
      <w:pStyle w:val="Galvene"/>
      <w:ind w:left="165" w:right="180"/>
      <w:jc w:val="center"/>
    </w:pPr>
  </w:p>
  <w:p w:rsidR="00645231" w:rsidRDefault="00645231" w:rsidP="0079204E">
    <w:pPr>
      <w:pStyle w:val="Galvene"/>
      <w:ind w:left="390" w:right="-15"/>
      <w:jc w:val="center"/>
    </w:pPr>
  </w:p>
  <w:tbl>
    <w:tblPr>
      <w:tblW w:w="0" w:type="auto"/>
      <w:tblInd w:w="29" w:type="dxa"/>
      <w:tblLayout w:type="fixed"/>
      <w:tblCellMar>
        <w:top w:w="29" w:type="dxa"/>
        <w:left w:w="29" w:type="dxa"/>
        <w:bottom w:w="29" w:type="dxa"/>
        <w:right w:w="29" w:type="dxa"/>
      </w:tblCellMar>
      <w:tblLook w:val="04A0" w:firstRow="1" w:lastRow="0" w:firstColumn="1" w:lastColumn="0" w:noHBand="0" w:noVBand="1"/>
    </w:tblPr>
    <w:tblGrid>
      <w:gridCol w:w="9651"/>
    </w:tblGrid>
    <w:tr w:rsidR="00645231" w:rsidTr="0056141D">
      <w:tc>
        <w:tcPr>
          <w:tcW w:w="9651" w:type="dxa"/>
          <w:hideMark/>
        </w:tcPr>
        <w:p w:rsidR="00645231" w:rsidRDefault="00645231" w:rsidP="0079204E">
          <w:pPr>
            <w:pStyle w:val="TableContents"/>
            <w:snapToGrid w:val="0"/>
            <w:ind w:right="180"/>
            <w:jc w:val="center"/>
            <w:rPr>
              <w:bCs/>
            </w:rPr>
          </w:pPr>
          <w:r>
            <w:rPr>
              <w:bCs/>
            </w:rPr>
            <w:t>Latvijas Republika</w:t>
          </w:r>
        </w:p>
        <w:p w:rsidR="00645231" w:rsidRDefault="00645231" w:rsidP="0079204E">
          <w:pPr>
            <w:pStyle w:val="TableContents"/>
            <w:ind w:right="180"/>
            <w:jc w:val="center"/>
            <w:rPr>
              <w:bCs/>
            </w:rPr>
          </w:pPr>
          <w:r>
            <w:rPr>
              <w:bCs/>
            </w:rPr>
            <w:t>VENTSPILS PILSĒTAS DOME</w:t>
          </w:r>
        </w:p>
        <w:p w:rsidR="00645231" w:rsidRDefault="00645231" w:rsidP="0079204E">
          <w:pPr>
            <w:pStyle w:val="TableContents"/>
            <w:ind w:right="180"/>
            <w:jc w:val="center"/>
            <w:rPr>
              <w:bCs/>
            </w:rPr>
          </w:pPr>
          <w:r>
            <w:rPr>
              <w:bCs/>
            </w:rPr>
            <w:t>IZGLĪTĪBAS PĀRVALDE</w:t>
          </w:r>
        </w:p>
        <w:p w:rsidR="00645231" w:rsidRDefault="00645231" w:rsidP="0079204E">
          <w:pPr>
            <w:pStyle w:val="TableContents"/>
            <w:spacing w:before="60"/>
            <w:ind w:right="181"/>
            <w:jc w:val="center"/>
            <w:rPr>
              <w:b/>
              <w:bCs/>
            </w:rPr>
          </w:pPr>
          <w:r>
            <w:rPr>
              <w:b/>
              <w:bCs/>
              <w:sz w:val="26"/>
            </w:rPr>
            <w:t>VENTSPILS JAUNRADES NAMS</w:t>
          </w:r>
        </w:p>
      </w:tc>
    </w:tr>
    <w:tr w:rsidR="00645231" w:rsidTr="0056141D">
      <w:tc>
        <w:tcPr>
          <w:tcW w:w="9651" w:type="dxa"/>
          <w:tcBorders>
            <w:top w:val="nil"/>
            <w:left w:val="nil"/>
            <w:bottom w:val="single" w:sz="2" w:space="0" w:color="000000"/>
            <w:right w:val="nil"/>
          </w:tcBorders>
          <w:tcMar>
            <w:top w:w="55" w:type="dxa"/>
            <w:left w:w="55" w:type="dxa"/>
            <w:bottom w:w="55" w:type="dxa"/>
            <w:right w:w="55" w:type="dxa"/>
          </w:tcMar>
          <w:vAlign w:val="center"/>
          <w:hideMark/>
        </w:tcPr>
        <w:p w:rsidR="00645231" w:rsidRDefault="00645231" w:rsidP="0079204E">
          <w:pPr>
            <w:pStyle w:val="TableContents"/>
            <w:snapToGrid w:val="0"/>
            <w:jc w:val="center"/>
            <w:rPr>
              <w:sz w:val="18"/>
              <w:szCs w:val="18"/>
            </w:rPr>
          </w:pPr>
          <w:r>
            <w:rPr>
              <w:sz w:val="18"/>
              <w:szCs w:val="18"/>
            </w:rPr>
            <w:t>Reģ.nr. 3251900039, Maiznieku iela 11, Ventspils, LV3601, Latvija, tālr./fakss: 63622805, e-pasts: jaunrades.nams@ventspils.lv</w:t>
          </w:r>
        </w:p>
      </w:tc>
    </w:tr>
  </w:tbl>
  <w:p w:rsidR="00645231" w:rsidRDefault="00645231">
    <w:pPr>
      <w:pStyle w:val="Galvene"/>
      <w:jc w:val="right"/>
      <w:rPr>
        <w:color w:val="548DD4" w:themeColor="text2" w:themeTint="99"/>
      </w:rPr>
    </w:pPr>
    <w:r>
      <w:rPr>
        <w:color w:val="548DD4" w:themeColor="text2" w:themeTint="99"/>
      </w:rPr>
      <w:t xml:space="preserve"> </w:t>
    </w:r>
  </w:p>
  <w:p w:rsidR="00645231" w:rsidRDefault="00645231">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231" w:rsidRDefault="00645231" w:rsidP="00AB5D38">
    <w:pPr>
      <w:pStyle w:val="Galvene"/>
      <w:ind w:right="180"/>
    </w:pPr>
  </w:p>
  <w:p w:rsidR="00645231" w:rsidRDefault="00645231" w:rsidP="005D4CA5">
    <w:pPr>
      <w:pStyle w:val="Galvene"/>
      <w:ind w:left="390" w:right="-15"/>
      <w:jc w:val="center"/>
    </w:pPr>
  </w:p>
  <w:p w:rsidR="00645231" w:rsidRDefault="00645231" w:rsidP="005D4CA5">
    <w:pPr>
      <w:widowControl/>
      <w:suppressAutoHyphens w:val="0"/>
      <w:jc w:val="right"/>
      <w:rPr>
        <w:rFonts w:eastAsia="Times New Roman"/>
        <w:b/>
        <w:caps/>
        <w:kern w:val="0"/>
        <w:szCs w:val="20"/>
        <w:lang w:eastAsia="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720E"/>
    <w:multiLevelType w:val="hybridMultilevel"/>
    <w:tmpl w:val="6C686E68"/>
    <w:lvl w:ilvl="0" w:tplc="F222B0C8">
      <w:start w:val="7"/>
      <w:numFmt w:val="decimal"/>
      <w:lvlText w:val="%1."/>
      <w:lvlJc w:val="left"/>
      <w:pPr>
        <w:ind w:left="-207" w:hanging="360"/>
      </w:pPr>
      <w:rPr>
        <w:rFonts w:hint="default"/>
      </w:rPr>
    </w:lvl>
    <w:lvl w:ilvl="1" w:tplc="04260019" w:tentative="1">
      <w:start w:val="1"/>
      <w:numFmt w:val="lowerLetter"/>
      <w:lvlText w:val="%2."/>
      <w:lvlJc w:val="left"/>
      <w:pPr>
        <w:ind w:left="513" w:hanging="360"/>
      </w:pPr>
    </w:lvl>
    <w:lvl w:ilvl="2" w:tplc="0426001B" w:tentative="1">
      <w:start w:val="1"/>
      <w:numFmt w:val="lowerRoman"/>
      <w:lvlText w:val="%3."/>
      <w:lvlJc w:val="right"/>
      <w:pPr>
        <w:ind w:left="1233" w:hanging="180"/>
      </w:pPr>
    </w:lvl>
    <w:lvl w:ilvl="3" w:tplc="0426000F" w:tentative="1">
      <w:start w:val="1"/>
      <w:numFmt w:val="decimal"/>
      <w:lvlText w:val="%4."/>
      <w:lvlJc w:val="left"/>
      <w:pPr>
        <w:ind w:left="1953" w:hanging="360"/>
      </w:pPr>
    </w:lvl>
    <w:lvl w:ilvl="4" w:tplc="04260019" w:tentative="1">
      <w:start w:val="1"/>
      <w:numFmt w:val="lowerLetter"/>
      <w:lvlText w:val="%5."/>
      <w:lvlJc w:val="left"/>
      <w:pPr>
        <w:ind w:left="2673" w:hanging="360"/>
      </w:pPr>
    </w:lvl>
    <w:lvl w:ilvl="5" w:tplc="0426001B" w:tentative="1">
      <w:start w:val="1"/>
      <w:numFmt w:val="lowerRoman"/>
      <w:lvlText w:val="%6."/>
      <w:lvlJc w:val="right"/>
      <w:pPr>
        <w:ind w:left="3393" w:hanging="180"/>
      </w:pPr>
    </w:lvl>
    <w:lvl w:ilvl="6" w:tplc="0426000F" w:tentative="1">
      <w:start w:val="1"/>
      <w:numFmt w:val="decimal"/>
      <w:lvlText w:val="%7."/>
      <w:lvlJc w:val="left"/>
      <w:pPr>
        <w:ind w:left="4113" w:hanging="360"/>
      </w:pPr>
    </w:lvl>
    <w:lvl w:ilvl="7" w:tplc="04260019" w:tentative="1">
      <w:start w:val="1"/>
      <w:numFmt w:val="lowerLetter"/>
      <w:lvlText w:val="%8."/>
      <w:lvlJc w:val="left"/>
      <w:pPr>
        <w:ind w:left="4833" w:hanging="360"/>
      </w:pPr>
    </w:lvl>
    <w:lvl w:ilvl="8" w:tplc="0426001B" w:tentative="1">
      <w:start w:val="1"/>
      <w:numFmt w:val="lowerRoman"/>
      <w:lvlText w:val="%9."/>
      <w:lvlJc w:val="right"/>
      <w:pPr>
        <w:ind w:left="5553" w:hanging="180"/>
      </w:pPr>
    </w:lvl>
  </w:abstractNum>
  <w:abstractNum w:abstractNumId="1" w15:restartNumberingAfterBreak="0">
    <w:nsid w:val="1348528E"/>
    <w:multiLevelType w:val="multilevel"/>
    <w:tmpl w:val="E47CF89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F000636"/>
    <w:multiLevelType w:val="hybridMultilevel"/>
    <w:tmpl w:val="0EA4FF96"/>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265C4B87"/>
    <w:multiLevelType w:val="hybridMultilevel"/>
    <w:tmpl w:val="95148990"/>
    <w:lvl w:ilvl="0" w:tplc="B2E0D04C">
      <w:start w:val="7"/>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15:restartNumberingAfterBreak="0">
    <w:nsid w:val="2CC11636"/>
    <w:multiLevelType w:val="hybridMultilevel"/>
    <w:tmpl w:val="6046E1D0"/>
    <w:lvl w:ilvl="0" w:tplc="C78A97F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3597588"/>
    <w:multiLevelType w:val="multilevel"/>
    <w:tmpl w:val="85EE6646"/>
    <w:lvl w:ilvl="0">
      <w:start w:val="1"/>
      <w:numFmt w:val="decimal"/>
      <w:lvlText w:val="%1."/>
      <w:lvlJc w:val="left"/>
      <w:pPr>
        <w:ind w:left="1360" w:hanging="360"/>
      </w:pPr>
      <w:rPr>
        <w:rFonts w:hint="default"/>
      </w:rPr>
    </w:lvl>
    <w:lvl w:ilvl="1">
      <w:start w:val="1"/>
      <w:numFmt w:val="decimal"/>
      <w:isLgl/>
      <w:lvlText w:val="%1.%2."/>
      <w:lvlJc w:val="left"/>
      <w:pPr>
        <w:ind w:left="1468" w:hanging="468"/>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1720" w:hanging="720"/>
      </w:pPr>
      <w:rPr>
        <w:rFonts w:hint="default"/>
      </w:rPr>
    </w:lvl>
    <w:lvl w:ilvl="4">
      <w:start w:val="1"/>
      <w:numFmt w:val="decimal"/>
      <w:isLgl/>
      <w:lvlText w:val="%1.%2.%3.%4.%5."/>
      <w:lvlJc w:val="left"/>
      <w:pPr>
        <w:ind w:left="2080" w:hanging="1080"/>
      </w:pPr>
      <w:rPr>
        <w:rFonts w:hint="default"/>
      </w:rPr>
    </w:lvl>
    <w:lvl w:ilvl="5">
      <w:start w:val="1"/>
      <w:numFmt w:val="decimal"/>
      <w:isLgl/>
      <w:lvlText w:val="%1.%2.%3.%4.%5.%6."/>
      <w:lvlJc w:val="left"/>
      <w:pPr>
        <w:ind w:left="2080" w:hanging="1080"/>
      </w:pPr>
      <w:rPr>
        <w:rFonts w:hint="default"/>
      </w:rPr>
    </w:lvl>
    <w:lvl w:ilvl="6">
      <w:start w:val="1"/>
      <w:numFmt w:val="decimal"/>
      <w:isLgl/>
      <w:lvlText w:val="%1.%2.%3.%4.%5.%6.%7."/>
      <w:lvlJc w:val="left"/>
      <w:pPr>
        <w:ind w:left="2440" w:hanging="1440"/>
      </w:pPr>
      <w:rPr>
        <w:rFonts w:hint="default"/>
      </w:rPr>
    </w:lvl>
    <w:lvl w:ilvl="7">
      <w:start w:val="1"/>
      <w:numFmt w:val="decimal"/>
      <w:isLgl/>
      <w:lvlText w:val="%1.%2.%3.%4.%5.%6.%7.%8."/>
      <w:lvlJc w:val="left"/>
      <w:pPr>
        <w:ind w:left="2440" w:hanging="1440"/>
      </w:pPr>
      <w:rPr>
        <w:rFonts w:hint="default"/>
      </w:rPr>
    </w:lvl>
    <w:lvl w:ilvl="8">
      <w:start w:val="1"/>
      <w:numFmt w:val="decimal"/>
      <w:isLgl/>
      <w:lvlText w:val="%1.%2.%3.%4.%5.%6.%7.%8.%9."/>
      <w:lvlJc w:val="left"/>
      <w:pPr>
        <w:ind w:left="2800" w:hanging="1800"/>
      </w:pPr>
      <w:rPr>
        <w:rFonts w:hint="default"/>
      </w:rPr>
    </w:lvl>
  </w:abstractNum>
  <w:abstractNum w:abstractNumId="6" w15:restartNumberingAfterBreak="0">
    <w:nsid w:val="444B2A6A"/>
    <w:multiLevelType w:val="multilevel"/>
    <w:tmpl w:val="B24A3D0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8164A19"/>
    <w:multiLevelType w:val="hybridMultilevel"/>
    <w:tmpl w:val="D05E4852"/>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8" w15:restartNumberingAfterBreak="0">
    <w:nsid w:val="4C0B74CF"/>
    <w:multiLevelType w:val="hybridMultilevel"/>
    <w:tmpl w:val="9BC0A438"/>
    <w:lvl w:ilvl="0" w:tplc="A05EC72C">
      <w:start w:val="2019"/>
      <w:numFmt w:val="bullet"/>
      <w:lvlText w:val="-"/>
      <w:lvlJc w:val="left"/>
      <w:pPr>
        <w:ind w:left="1069" w:hanging="360"/>
      </w:pPr>
      <w:rPr>
        <w:rFonts w:ascii="Times New Roman" w:eastAsia="Arial"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9" w15:restartNumberingAfterBreak="0">
    <w:nsid w:val="5CED4C43"/>
    <w:multiLevelType w:val="hybridMultilevel"/>
    <w:tmpl w:val="B9AA6276"/>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0" w15:restartNumberingAfterBreak="0">
    <w:nsid w:val="640E31A4"/>
    <w:multiLevelType w:val="hybridMultilevel"/>
    <w:tmpl w:val="DE3E96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E515FE0"/>
    <w:multiLevelType w:val="hybridMultilevel"/>
    <w:tmpl w:val="967CC1CA"/>
    <w:lvl w:ilvl="0" w:tplc="39DE734C">
      <w:start w:val="12"/>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6FA4358C"/>
    <w:multiLevelType w:val="hybridMultilevel"/>
    <w:tmpl w:val="0E703080"/>
    <w:lvl w:ilvl="0" w:tplc="C78A97F0">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FB70AC2"/>
    <w:multiLevelType w:val="hybridMultilevel"/>
    <w:tmpl w:val="47F8521E"/>
    <w:lvl w:ilvl="0" w:tplc="DF76374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E1828E5"/>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8"/>
  </w:num>
  <w:num w:numId="2">
    <w:abstractNumId w:val="11"/>
  </w:num>
  <w:num w:numId="3">
    <w:abstractNumId w:val="9"/>
  </w:num>
  <w:num w:numId="4">
    <w:abstractNumId w:val="4"/>
  </w:num>
  <w:num w:numId="5">
    <w:abstractNumId w:val="1"/>
  </w:num>
  <w:num w:numId="6">
    <w:abstractNumId w:val="14"/>
  </w:num>
  <w:num w:numId="7">
    <w:abstractNumId w:val="6"/>
  </w:num>
  <w:num w:numId="8">
    <w:abstractNumId w:val="12"/>
  </w:num>
  <w:num w:numId="9">
    <w:abstractNumId w:val="13"/>
  </w:num>
  <w:num w:numId="10">
    <w:abstractNumId w:val="10"/>
  </w:num>
  <w:num w:numId="11">
    <w:abstractNumId w:val="2"/>
  </w:num>
  <w:num w:numId="12">
    <w:abstractNumId w:val="5"/>
  </w:num>
  <w:num w:numId="13">
    <w:abstractNumId w:val="0"/>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0AA"/>
    <w:rsid w:val="00044172"/>
    <w:rsid w:val="000A3026"/>
    <w:rsid w:val="000B74C2"/>
    <w:rsid w:val="000D1C2D"/>
    <w:rsid w:val="000E45E2"/>
    <w:rsid w:val="000F2BB4"/>
    <w:rsid w:val="00103C4A"/>
    <w:rsid w:val="00106DF9"/>
    <w:rsid w:val="00114515"/>
    <w:rsid w:val="00160554"/>
    <w:rsid w:val="00167FCB"/>
    <w:rsid w:val="001C0942"/>
    <w:rsid w:val="001E5468"/>
    <w:rsid w:val="00211F90"/>
    <w:rsid w:val="00215F80"/>
    <w:rsid w:val="00217FF9"/>
    <w:rsid w:val="002344B5"/>
    <w:rsid w:val="00263035"/>
    <w:rsid w:val="00273B9F"/>
    <w:rsid w:val="002922AD"/>
    <w:rsid w:val="002D10AA"/>
    <w:rsid w:val="002D35D6"/>
    <w:rsid w:val="002D4263"/>
    <w:rsid w:val="00305B0B"/>
    <w:rsid w:val="00316DD0"/>
    <w:rsid w:val="00361F0D"/>
    <w:rsid w:val="00363ED1"/>
    <w:rsid w:val="0039353B"/>
    <w:rsid w:val="003B1B35"/>
    <w:rsid w:val="003B430B"/>
    <w:rsid w:val="003C2605"/>
    <w:rsid w:val="00417803"/>
    <w:rsid w:val="00457FE4"/>
    <w:rsid w:val="00473DFC"/>
    <w:rsid w:val="00473F0D"/>
    <w:rsid w:val="00483CB1"/>
    <w:rsid w:val="004B0CEC"/>
    <w:rsid w:val="004C4F3C"/>
    <w:rsid w:val="004E49F1"/>
    <w:rsid w:val="00506551"/>
    <w:rsid w:val="00526B93"/>
    <w:rsid w:val="00541D80"/>
    <w:rsid w:val="00542E2D"/>
    <w:rsid w:val="00552910"/>
    <w:rsid w:val="00561224"/>
    <w:rsid w:val="0056141D"/>
    <w:rsid w:val="00563121"/>
    <w:rsid w:val="00587942"/>
    <w:rsid w:val="005B18D4"/>
    <w:rsid w:val="005C082B"/>
    <w:rsid w:val="005C2E83"/>
    <w:rsid w:val="005C5DDF"/>
    <w:rsid w:val="005D03F0"/>
    <w:rsid w:val="005D4CA5"/>
    <w:rsid w:val="005F2AFC"/>
    <w:rsid w:val="0062548D"/>
    <w:rsid w:val="00625AA8"/>
    <w:rsid w:val="00645231"/>
    <w:rsid w:val="00652642"/>
    <w:rsid w:val="006B2B47"/>
    <w:rsid w:val="006B3ACD"/>
    <w:rsid w:val="00733DAA"/>
    <w:rsid w:val="00735AAF"/>
    <w:rsid w:val="0074537E"/>
    <w:rsid w:val="007639F8"/>
    <w:rsid w:val="0079204E"/>
    <w:rsid w:val="007A28DF"/>
    <w:rsid w:val="007C6AF6"/>
    <w:rsid w:val="007E38F2"/>
    <w:rsid w:val="007E5876"/>
    <w:rsid w:val="007F65A7"/>
    <w:rsid w:val="00802E9E"/>
    <w:rsid w:val="00810FEA"/>
    <w:rsid w:val="00847B0E"/>
    <w:rsid w:val="00855BB4"/>
    <w:rsid w:val="008B06C5"/>
    <w:rsid w:val="008D7765"/>
    <w:rsid w:val="008F1B82"/>
    <w:rsid w:val="00932789"/>
    <w:rsid w:val="00941F71"/>
    <w:rsid w:val="00966DC5"/>
    <w:rsid w:val="0098408F"/>
    <w:rsid w:val="009928B1"/>
    <w:rsid w:val="009B6E69"/>
    <w:rsid w:val="009C2788"/>
    <w:rsid w:val="009D4F70"/>
    <w:rsid w:val="00A13E3A"/>
    <w:rsid w:val="00A13E45"/>
    <w:rsid w:val="00A703E0"/>
    <w:rsid w:val="00A93BDB"/>
    <w:rsid w:val="00AA39FB"/>
    <w:rsid w:val="00AB5D38"/>
    <w:rsid w:val="00AD267F"/>
    <w:rsid w:val="00AE6A22"/>
    <w:rsid w:val="00B34CE2"/>
    <w:rsid w:val="00B44AF6"/>
    <w:rsid w:val="00BD5B9E"/>
    <w:rsid w:val="00C12B0C"/>
    <w:rsid w:val="00C16C84"/>
    <w:rsid w:val="00C20E05"/>
    <w:rsid w:val="00C8050A"/>
    <w:rsid w:val="00C8748B"/>
    <w:rsid w:val="00C907D3"/>
    <w:rsid w:val="00CB1DAA"/>
    <w:rsid w:val="00CB6805"/>
    <w:rsid w:val="00CC7167"/>
    <w:rsid w:val="00CD538A"/>
    <w:rsid w:val="00CF62C8"/>
    <w:rsid w:val="00D108DC"/>
    <w:rsid w:val="00D11130"/>
    <w:rsid w:val="00D16092"/>
    <w:rsid w:val="00D229C1"/>
    <w:rsid w:val="00D55595"/>
    <w:rsid w:val="00D671E6"/>
    <w:rsid w:val="00D711B3"/>
    <w:rsid w:val="00D7618F"/>
    <w:rsid w:val="00DB346D"/>
    <w:rsid w:val="00DB749E"/>
    <w:rsid w:val="00DD1A7E"/>
    <w:rsid w:val="00DE0BEB"/>
    <w:rsid w:val="00DE4485"/>
    <w:rsid w:val="00E87A77"/>
    <w:rsid w:val="00EA19C2"/>
    <w:rsid w:val="00EA3EB0"/>
    <w:rsid w:val="00EA7620"/>
    <w:rsid w:val="00EB526F"/>
    <w:rsid w:val="00EC7F9C"/>
    <w:rsid w:val="00F2026B"/>
    <w:rsid w:val="00F35230"/>
    <w:rsid w:val="00F5506D"/>
    <w:rsid w:val="00FF58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E1A66EB"/>
  <w15:docId w15:val="{77A1BA27-EB85-449D-9D84-6F5A14D0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928B1"/>
    <w:pPr>
      <w:widowControl w:val="0"/>
      <w:suppressAutoHyphens/>
    </w:pPr>
    <w:rPr>
      <w:rFonts w:eastAsia="Arial"/>
      <w:kern w:val="1"/>
      <w:sz w:val="24"/>
      <w:szCs w:val="24"/>
    </w:rPr>
  </w:style>
  <w:style w:type="paragraph" w:styleId="Virsraksts2">
    <w:name w:val="heading 2"/>
    <w:basedOn w:val="Parasts"/>
    <w:link w:val="Virsraksts2Rakstz"/>
    <w:uiPriority w:val="9"/>
    <w:qFormat/>
    <w:rsid w:val="00733DAA"/>
    <w:pPr>
      <w:widowControl/>
      <w:suppressAutoHyphens w:val="0"/>
      <w:spacing w:before="100" w:beforeAutospacing="1" w:after="100" w:afterAutospacing="1"/>
      <w:outlineLvl w:val="1"/>
    </w:pPr>
    <w:rPr>
      <w:rFonts w:eastAsia="Times New Roman"/>
      <w:b/>
      <w:bCs/>
      <w:kern w:val="0"/>
      <w:sz w:val="36"/>
      <w:szCs w:val="36"/>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bsatz-Standardschriftart">
    <w:name w:val="Absatz-Standardschriftart"/>
    <w:rsid w:val="00363ED1"/>
  </w:style>
  <w:style w:type="paragraph" w:customStyle="1" w:styleId="Heading">
    <w:name w:val="Heading"/>
    <w:basedOn w:val="Parasts"/>
    <w:next w:val="Pamatteksts"/>
    <w:rsid w:val="00363ED1"/>
    <w:pPr>
      <w:keepNext/>
      <w:spacing w:before="240" w:after="120"/>
    </w:pPr>
    <w:rPr>
      <w:rFonts w:ascii="Arial" w:hAnsi="Arial" w:cs="Tahoma"/>
      <w:sz w:val="28"/>
      <w:szCs w:val="28"/>
    </w:rPr>
  </w:style>
  <w:style w:type="paragraph" w:styleId="Pamatteksts">
    <w:name w:val="Body Text"/>
    <w:basedOn w:val="Parasts"/>
    <w:rsid w:val="00363ED1"/>
    <w:pPr>
      <w:spacing w:after="120"/>
    </w:pPr>
  </w:style>
  <w:style w:type="paragraph" w:styleId="Saraksts">
    <w:name w:val="List"/>
    <w:basedOn w:val="Pamatteksts"/>
    <w:rsid w:val="00363ED1"/>
    <w:rPr>
      <w:rFonts w:cs="Tahoma"/>
    </w:rPr>
  </w:style>
  <w:style w:type="paragraph" w:styleId="Parakstszemobjekta">
    <w:name w:val="caption"/>
    <w:basedOn w:val="Parasts"/>
    <w:qFormat/>
    <w:rsid w:val="00363ED1"/>
    <w:pPr>
      <w:suppressLineNumbers/>
      <w:spacing w:before="120" w:after="120"/>
    </w:pPr>
    <w:rPr>
      <w:rFonts w:cs="Tahoma"/>
      <w:i/>
      <w:iCs/>
    </w:rPr>
  </w:style>
  <w:style w:type="paragraph" w:customStyle="1" w:styleId="Index">
    <w:name w:val="Index"/>
    <w:basedOn w:val="Parasts"/>
    <w:rsid w:val="00363ED1"/>
    <w:pPr>
      <w:suppressLineNumbers/>
    </w:pPr>
    <w:rPr>
      <w:rFonts w:cs="Tahoma"/>
    </w:rPr>
  </w:style>
  <w:style w:type="paragraph" w:styleId="Galvene">
    <w:name w:val="header"/>
    <w:aliases w:val=" Rakstz.,Rakstz."/>
    <w:basedOn w:val="Parasts"/>
    <w:link w:val="GalveneRakstz"/>
    <w:qFormat/>
    <w:rsid w:val="00363ED1"/>
    <w:pPr>
      <w:suppressLineNumbers/>
      <w:tabs>
        <w:tab w:val="center" w:pos="4822"/>
        <w:tab w:val="right" w:pos="9645"/>
      </w:tabs>
    </w:pPr>
  </w:style>
  <w:style w:type="paragraph" w:customStyle="1" w:styleId="TableContents">
    <w:name w:val="Table Contents"/>
    <w:basedOn w:val="Parasts"/>
    <w:rsid w:val="00363ED1"/>
    <w:pPr>
      <w:suppressLineNumbers/>
    </w:pPr>
  </w:style>
  <w:style w:type="paragraph" w:customStyle="1" w:styleId="TableHeading">
    <w:name w:val="Table Heading"/>
    <w:basedOn w:val="TableContents"/>
    <w:rsid w:val="00363ED1"/>
    <w:pPr>
      <w:jc w:val="center"/>
    </w:pPr>
    <w:rPr>
      <w:b/>
      <w:bCs/>
    </w:rPr>
  </w:style>
  <w:style w:type="paragraph" w:styleId="Kjene">
    <w:name w:val="footer"/>
    <w:basedOn w:val="Parasts"/>
    <w:link w:val="KjeneRakstz"/>
    <w:uiPriority w:val="99"/>
    <w:rsid w:val="00363ED1"/>
    <w:pPr>
      <w:suppressLineNumbers/>
      <w:tabs>
        <w:tab w:val="center" w:pos="4819"/>
        <w:tab w:val="right" w:pos="9638"/>
      </w:tabs>
    </w:pPr>
  </w:style>
  <w:style w:type="character" w:customStyle="1" w:styleId="GalveneRakstz">
    <w:name w:val="Galvene Rakstz."/>
    <w:aliases w:val=" Rakstz. Rakstz.,Rakstz. Rakstz."/>
    <w:basedOn w:val="Noklusjumarindkopasfonts"/>
    <w:link w:val="Galvene"/>
    <w:rsid w:val="00B44AF6"/>
    <w:rPr>
      <w:rFonts w:eastAsia="Arial"/>
      <w:kern w:val="1"/>
      <w:sz w:val="24"/>
      <w:szCs w:val="24"/>
    </w:rPr>
  </w:style>
  <w:style w:type="character" w:customStyle="1" w:styleId="KjeneRakstz">
    <w:name w:val="Kājene Rakstz."/>
    <w:basedOn w:val="Noklusjumarindkopasfonts"/>
    <w:link w:val="Kjene"/>
    <w:uiPriority w:val="99"/>
    <w:rsid w:val="00B44AF6"/>
    <w:rPr>
      <w:rFonts w:eastAsia="Arial"/>
      <w:kern w:val="1"/>
      <w:sz w:val="24"/>
      <w:szCs w:val="24"/>
    </w:rPr>
  </w:style>
  <w:style w:type="paragraph" w:styleId="Sarakstarindkopa">
    <w:name w:val="List Paragraph"/>
    <w:basedOn w:val="Parasts"/>
    <w:uiPriority w:val="34"/>
    <w:qFormat/>
    <w:rsid w:val="008D7765"/>
    <w:pPr>
      <w:ind w:left="720"/>
      <w:contextualSpacing/>
    </w:pPr>
  </w:style>
  <w:style w:type="paragraph" w:styleId="Balonteksts">
    <w:name w:val="Balloon Text"/>
    <w:basedOn w:val="Parasts"/>
    <w:link w:val="BalontekstsRakstz"/>
    <w:uiPriority w:val="99"/>
    <w:semiHidden/>
    <w:unhideWhenUsed/>
    <w:rsid w:val="00DD1A7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D1A7E"/>
    <w:rPr>
      <w:rFonts w:ascii="Segoe UI" w:eastAsia="Arial" w:hAnsi="Segoe UI" w:cs="Segoe UI"/>
      <w:kern w:val="1"/>
      <w:sz w:val="18"/>
      <w:szCs w:val="18"/>
    </w:rPr>
  </w:style>
  <w:style w:type="paragraph" w:styleId="Paraststmeklis">
    <w:name w:val="Normal (Web)"/>
    <w:basedOn w:val="Parasts"/>
    <w:uiPriority w:val="99"/>
    <w:unhideWhenUsed/>
    <w:rsid w:val="00D108DC"/>
    <w:pPr>
      <w:widowControl/>
      <w:suppressAutoHyphens w:val="0"/>
      <w:spacing w:before="100" w:beforeAutospacing="1" w:after="100" w:afterAutospacing="1"/>
    </w:pPr>
    <w:rPr>
      <w:rFonts w:eastAsiaTheme="minorHAnsi"/>
      <w:kern w:val="0"/>
    </w:rPr>
  </w:style>
  <w:style w:type="table" w:styleId="Reatabula">
    <w:name w:val="Table Grid"/>
    <w:basedOn w:val="Parastatabula"/>
    <w:uiPriority w:val="39"/>
    <w:rsid w:val="00C12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uiPriority w:val="9"/>
    <w:rsid w:val="00733DAA"/>
    <w:rPr>
      <w:b/>
      <w:bCs/>
      <w:sz w:val="36"/>
      <w:szCs w:val="36"/>
    </w:rPr>
  </w:style>
  <w:style w:type="character" w:styleId="Izclums">
    <w:name w:val="Emphasis"/>
    <w:basedOn w:val="Noklusjumarindkopasfonts"/>
    <w:uiPriority w:val="20"/>
    <w:qFormat/>
    <w:rsid w:val="00733DAA"/>
    <w:rPr>
      <w:i/>
      <w:iCs/>
    </w:rPr>
  </w:style>
  <w:style w:type="character" w:styleId="Hipersaite">
    <w:name w:val="Hyperlink"/>
    <w:basedOn w:val="Noklusjumarindkopasfonts"/>
    <w:uiPriority w:val="99"/>
    <w:unhideWhenUsed/>
    <w:rsid w:val="00473F0D"/>
    <w:rPr>
      <w:color w:val="0000FF" w:themeColor="hyperlink"/>
      <w:u w:val="single"/>
    </w:rPr>
  </w:style>
  <w:style w:type="paragraph" w:styleId="Nosaukums">
    <w:name w:val="Title"/>
    <w:basedOn w:val="Parasts"/>
    <w:link w:val="NosaukumsRakstz"/>
    <w:uiPriority w:val="10"/>
    <w:qFormat/>
    <w:rsid w:val="002344B5"/>
    <w:pPr>
      <w:widowControl/>
      <w:suppressAutoHyphens w:val="0"/>
      <w:jc w:val="center"/>
    </w:pPr>
    <w:rPr>
      <w:rFonts w:eastAsia="Times New Roman"/>
      <w:b/>
      <w:color w:val="000000"/>
      <w:kern w:val="0"/>
      <w:sz w:val="28"/>
      <w:szCs w:val="20"/>
      <w:lang w:eastAsia="en-US"/>
    </w:rPr>
  </w:style>
  <w:style w:type="character" w:customStyle="1" w:styleId="NosaukumsRakstz">
    <w:name w:val="Nosaukums Rakstz."/>
    <w:basedOn w:val="Noklusjumarindkopasfonts"/>
    <w:link w:val="Nosaukums"/>
    <w:uiPriority w:val="10"/>
    <w:rsid w:val="002344B5"/>
    <w:rPr>
      <w:b/>
      <w:color w:val="000000"/>
      <w:sz w:val="28"/>
      <w:lang w:eastAsia="en-US"/>
    </w:rPr>
  </w:style>
  <w:style w:type="paragraph" w:customStyle="1" w:styleId="Default">
    <w:name w:val="Default"/>
    <w:qFormat/>
    <w:rsid w:val="002344B5"/>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07083">
      <w:bodyDiv w:val="1"/>
      <w:marLeft w:val="0"/>
      <w:marRight w:val="0"/>
      <w:marTop w:val="0"/>
      <w:marBottom w:val="0"/>
      <w:divBdr>
        <w:top w:val="none" w:sz="0" w:space="0" w:color="auto"/>
        <w:left w:val="none" w:sz="0" w:space="0" w:color="auto"/>
        <w:bottom w:val="none" w:sz="0" w:space="0" w:color="auto"/>
        <w:right w:val="none" w:sz="0" w:space="0" w:color="auto"/>
      </w:divBdr>
    </w:div>
    <w:div w:id="676079399">
      <w:bodyDiv w:val="1"/>
      <w:marLeft w:val="0"/>
      <w:marRight w:val="0"/>
      <w:marTop w:val="0"/>
      <w:marBottom w:val="0"/>
      <w:divBdr>
        <w:top w:val="none" w:sz="0" w:space="0" w:color="auto"/>
        <w:left w:val="none" w:sz="0" w:space="0" w:color="auto"/>
        <w:bottom w:val="none" w:sz="0" w:space="0" w:color="auto"/>
        <w:right w:val="none" w:sz="0" w:space="0" w:color="auto"/>
      </w:divBdr>
    </w:div>
    <w:div w:id="825784800">
      <w:bodyDiv w:val="1"/>
      <w:marLeft w:val="0"/>
      <w:marRight w:val="0"/>
      <w:marTop w:val="0"/>
      <w:marBottom w:val="0"/>
      <w:divBdr>
        <w:top w:val="none" w:sz="0" w:space="0" w:color="auto"/>
        <w:left w:val="none" w:sz="0" w:space="0" w:color="auto"/>
        <w:bottom w:val="none" w:sz="0" w:space="0" w:color="auto"/>
        <w:right w:val="none" w:sz="0" w:space="0" w:color="auto"/>
      </w:divBdr>
    </w:div>
    <w:div w:id="1079987240">
      <w:bodyDiv w:val="1"/>
      <w:marLeft w:val="0"/>
      <w:marRight w:val="0"/>
      <w:marTop w:val="0"/>
      <w:marBottom w:val="0"/>
      <w:divBdr>
        <w:top w:val="none" w:sz="0" w:space="0" w:color="auto"/>
        <w:left w:val="none" w:sz="0" w:space="0" w:color="auto"/>
        <w:bottom w:val="none" w:sz="0" w:space="0" w:color="auto"/>
        <w:right w:val="none" w:sz="0" w:space="0" w:color="auto"/>
      </w:divBdr>
      <w:divsChild>
        <w:div w:id="282032985">
          <w:marLeft w:val="0"/>
          <w:marRight w:val="0"/>
          <w:marTop w:val="30"/>
          <w:marBottom w:val="150"/>
          <w:divBdr>
            <w:top w:val="none" w:sz="0" w:space="0" w:color="auto"/>
            <w:left w:val="none" w:sz="0" w:space="0" w:color="auto"/>
            <w:bottom w:val="single" w:sz="6" w:space="4" w:color="EEEEEE"/>
            <w:right w:val="none" w:sz="0" w:space="0" w:color="auto"/>
          </w:divBdr>
        </w:div>
        <w:div w:id="1684626699">
          <w:marLeft w:val="0"/>
          <w:marRight w:val="0"/>
          <w:marTop w:val="0"/>
          <w:marBottom w:val="0"/>
          <w:divBdr>
            <w:top w:val="none" w:sz="0" w:space="0" w:color="auto"/>
            <w:left w:val="none" w:sz="0" w:space="0" w:color="auto"/>
            <w:bottom w:val="none" w:sz="0" w:space="0" w:color="auto"/>
            <w:right w:val="none" w:sz="0" w:space="0" w:color="auto"/>
          </w:divBdr>
          <w:divsChild>
            <w:div w:id="970676186">
              <w:marLeft w:val="0"/>
              <w:marRight w:val="0"/>
              <w:marTop w:val="0"/>
              <w:marBottom w:val="0"/>
              <w:divBdr>
                <w:top w:val="none" w:sz="0" w:space="0" w:color="auto"/>
                <w:left w:val="none" w:sz="0" w:space="0" w:color="auto"/>
                <w:bottom w:val="none" w:sz="0" w:space="0" w:color="auto"/>
                <w:right w:val="none" w:sz="0" w:space="0" w:color="auto"/>
              </w:divBdr>
            </w:div>
          </w:divsChild>
        </w:div>
        <w:div w:id="129255274">
          <w:marLeft w:val="0"/>
          <w:marRight w:val="0"/>
          <w:marTop w:val="0"/>
          <w:marBottom w:val="0"/>
          <w:divBdr>
            <w:top w:val="none" w:sz="0" w:space="0" w:color="auto"/>
            <w:left w:val="none" w:sz="0" w:space="0" w:color="auto"/>
            <w:bottom w:val="none" w:sz="0" w:space="0" w:color="auto"/>
            <w:right w:val="none" w:sz="0" w:space="0" w:color="auto"/>
          </w:divBdr>
        </w:div>
      </w:divsChild>
    </w:div>
    <w:div w:id="1474063821">
      <w:bodyDiv w:val="1"/>
      <w:marLeft w:val="0"/>
      <w:marRight w:val="0"/>
      <w:marTop w:val="0"/>
      <w:marBottom w:val="0"/>
      <w:divBdr>
        <w:top w:val="none" w:sz="0" w:space="0" w:color="auto"/>
        <w:left w:val="none" w:sz="0" w:space="0" w:color="auto"/>
        <w:bottom w:val="none" w:sz="0" w:space="0" w:color="auto"/>
        <w:right w:val="none" w:sz="0" w:space="0" w:color="auto"/>
      </w:divBdr>
    </w:div>
    <w:div w:id="1738480611">
      <w:bodyDiv w:val="1"/>
      <w:marLeft w:val="0"/>
      <w:marRight w:val="0"/>
      <w:marTop w:val="0"/>
      <w:marBottom w:val="0"/>
      <w:divBdr>
        <w:top w:val="none" w:sz="0" w:space="0" w:color="auto"/>
        <w:left w:val="none" w:sz="0" w:space="0" w:color="auto"/>
        <w:bottom w:val="none" w:sz="0" w:space="0" w:color="auto"/>
        <w:right w:val="none" w:sz="0" w:space="0" w:color="auto"/>
      </w:divBdr>
    </w:div>
    <w:div w:id="1831560127">
      <w:bodyDiv w:val="1"/>
      <w:marLeft w:val="0"/>
      <w:marRight w:val="0"/>
      <w:marTop w:val="0"/>
      <w:marBottom w:val="0"/>
      <w:divBdr>
        <w:top w:val="none" w:sz="0" w:space="0" w:color="auto"/>
        <w:left w:val="none" w:sz="0" w:space="0" w:color="auto"/>
        <w:bottom w:val="none" w:sz="0" w:space="0" w:color="auto"/>
        <w:right w:val="none" w:sz="0" w:space="0" w:color="auto"/>
      </w:divBdr>
    </w:div>
    <w:div w:id="194172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i\Gundars\2017\Veidlapas_2017\Domes%20_Lemuma_projek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Domes _Lemuma_projekts</Template>
  <TotalTime>0</TotalTime>
  <Pages>11</Pages>
  <Words>4953</Words>
  <Characters>2824</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Mencendorfa</dc:creator>
  <cp:keywords/>
  <cp:lastModifiedBy>Lāsma Mencendorfa</cp:lastModifiedBy>
  <cp:revision>2</cp:revision>
  <cp:lastPrinted>2019-04-17T13:37:00Z</cp:lastPrinted>
  <dcterms:created xsi:type="dcterms:W3CDTF">2019-04-17T13:38:00Z</dcterms:created>
  <dcterms:modified xsi:type="dcterms:W3CDTF">2019-04-17T13:38:00Z</dcterms:modified>
</cp:coreProperties>
</file>